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EC" w:rsidRDefault="002179EC" w:rsidP="00AB6F70">
      <w:bookmarkStart w:id="0" w:name="_GoBack"/>
      <w:bookmarkEnd w:id="0"/>
    </w:p>
    <w:p w:rsidR="00054E08" w:rsidRDefault="00054E08"/>
    <w:p w:rsidR="00876252" w:rsidRDefault="00876252" w:rsidP="0024124F"/>
    <w:tbl>
      <w:tblPr>
        <w:tblW w:w="4872" w:type="pct"/>
        <w:tblInd w:w="144" w:type="dxa"/>
        <w:shd w:val="clear" w:color="auto" w:fill="D9D9D9"/>
        <w:tblCellMar>
          <w:top w:w="43" w:type="dxa"/>
          <w:left w:w="144" w:type="dxa"/>
          <w:bottom w:w="43" w:type="dxa"/>
          <w:right w:w="144" w:type="dxa"/>
        </w:tblCellMar>
        <w:tblLook w:val="01E0" w:firstRow="1" w:lastRow="1" w:firstColumn="1" w:lastColumn="1" w:noHBand="0" w:noVBand="0"/>
      </w:tblPr>
      <w:tblGrid>
        <w:gridCol w:w="9357"/>
      </w:tblGrid>
      <w:tr w:rsidR="0087718B" w:rsidRPr="0087718B" w:rsidTr="00C803BD">
        <w:trPr>
          <w:trHeight w:val="9648"/>
        </w:trPr>
        <w:tc>
          <w:tcPr>
            <w:tcW w:w="5000" w:type="pct"/>
            <w:shd w:val="clear" w:color="auto" w:fill="D9D9D9"/>
          </w:tcPr>
          <w:p w:rsidR="002B6988" w:rsidRDefault="002B6988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B6988" w:rsidRDefault="00DF6D98" w:rsidP="0024124F">
            <w:pPr>
              <w:spacing w:before="60"/>
              <w:ind w:left="282"/>
              <w:jc w:val="center"/>
            </w:pPr>
            <w:r>
              <w:fldChar w:fldCharType="begin"/>
            </w:r>
            <w:r>
              <w:instrText xml:space="preserve"> MACROBUTTON  InsertPicture "Click to insert Club logo" </w:instrText>
            </w:r>
            <w:r>
              <w:fldChar w:fldCharType="end"/>
            </w:r>
          </w:p>
          <w:p w:rsidR="002B6988" w:rsidRPr="0024124F" w:rsidRDefault="00CE45CD" w:rsidP="0024124F">
            <w:pPr>
              <w:tabs>
                <w:tab w:val="clear" w:pos="1008"/>
              </w:tabs>
              <w:spacing w:before="60"/>
              <w:ind w:left="282"/>
              <w:jc w:val="center"/>
              <w:rPr>
                <w:b/>
                <w:sz w:val="44"/>
                <w:szCs w:val="44"/>
              </w:rPr>
            </w:pPr>
            <w:r w:rsidRPr="00CE45CD">
              <w:rPr>
                <w:b/>
                <w:sz w:val="44"/>
                <w:szCs w:val="44"/>
              </w:rPr>
              <w:fldChar w:fldCharType="begin"/>
            </w:r>
            <w:r w:rsidRPr="00CE45CD">
              <w:rPr>
                <w:b/>
                <w:sz w:val="44"/>
                <w:szCs w:val="44"/>
              </w:rPr>
              <w:instrText xml:space="preserve"> SUBJECT   \* MERGEFORMAT </w:instrText>
            </w:r>
            <w:r w:rsidRPr="00CE45CD">
              <w:rPr>
                <w:b/>
                <w:sz w:val="44"/>
                <w:szCs w:val="44"/>
              </w:rPr>
              <w:fldChar w:fldCharType="separate"/>
            </w:r>
            <w:r w:rsidR="0024124F">
              <w:rPr>
                <w:b/>
                <w:sz w:val="44"/>
                <w:szCs w:val="44"/>
              </w:rPr>
              <w:t>***Lodge/Ski Club Name***</w:t>
            </w:r>
            <w:r w:rsidRPr="00CE45CD">
              <w:rPr>
                <w:b/>
                <w:sz w:val="44"/>
                <w:szCs w:val="44"/>
              </w:rPr>
              <w:fldChar w:fldCharType="end"/>
            </w:r>
          </w:p>
        </w:tc>
      </w:tr>
    </w:tbl>
    <w:p w:rsidR="0087718B" w:rsidRPr="008276BA" w:rsidRDefault="0087718B" w:rsidP="00DD20BE"/>
    <w:p w:rsidR="004E286B" w:rsidRPr="008276BA" w:rsidRDefault="00512014" w:rsidP="00512014">
      <w:pPr>
        <w:pStyle w:val="Appendix"/>
        <w:jc w:val="center"/>
        <w:sectPr w:rsidR="004E286B" w:rsidRPr="008276BA" w:rsidSect="00966585">
          <w:headerReference w:type="even" r:id="rId7"/>
          <w:headerReference w:type="first" r:id="rId8"/>
          <w:footerReference w:type="first" r:id="rId9"/>
          <w:pgSz w:w="11907" w:h="16840" w:code="9"/>
          <w:pgMar w:top="720" w:right="1296" w:bottom="720" w:left="1296" w:header="562" w:footer="734" w:gutter="0"/>
          <w:cols w:space="720"/>
          <w:titlePg/>
        </w:sectPr>
      </w:pPr>
      <w:r>
        <w:t xml:space="preserve">Review Date:  (2 years)  </w:t>
      </w:r>
    </w:p>
    <w:p w:rsidR="004E286B" w:rsidRPr="008276BA" w:rsidRDefault="0024124F" w:rsidP="004E286B">
      <w:pPr>
        <w:pStyle w:val="TOC"/>
      </w:pPr>
      <w:r>
        <w:lastRenderedPageBreak/>
        <w:t xml:space="preserve">Table of </w:t>
      </w:r>
      <w:r w:rsidR="004E286B" w:rsidRPr="008276BA">
        <w:t>Contents</w:t>
      </w:r>
    </w:p>
    <w:p w:rsidR="00AC138F" w:rsidRDefault="004E286B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r w:rsidRPr="008276BA">
        <w:fldChar w:fldCharType="begin"/>
      </w:r>
      <w:r>
        <w:instrText xml:space="preserve"> TOC \h \o "1-4</w:instrText>
      </w:r>
      <w:r w:rsidRPr="008276BA">
        <w:instrText xml:space="preserve">" </w:instrText>
      </w:r>
      <w:r w:rsidRPr="008276BA">
        <w:fldChar w:fldCharType="separate"/>
      </w:r>
      <w:hyperlink w:anchor="_Toc433614573" w:history="1">
        <w:r w:rsidR="00AC138F" w:rsidRPr="00E537E0">
          <w:rPr>
            <w:rStyle w:val="Hyperlink"/>
          </w:rPr>
          <w:t>1.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Premises Information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_Toc433614573 \h </w:instrText>
        </w:r>
        <w:r w:rsidR="00AC138F">
          <w:fldChar w:fldCharType="separate"/>
        </w:r>
        <w:r w:rsidR="00C017AD">
          <w:t>3</w:t>
        </w:r>
        <w:r w:rsidR="00AC138F">
          <w:fldChar w:fldCharType="end"/>
        </w:r>
      </w:hyperlink>
    </w:p>
    <w:p w:rsidR="00AC138F" w:rsidRDefault="00671D89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4" w:history="1">
        <w:r w:rsidR="00AC138F" w:rsidRPr="00E537E0">
          <w:rPr>
            <w:rStyle w:val="Hyperlink"/>
          </w:rPr>
          <w:t>2.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Number of Occupants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_Toc433614574 \h </w:instrText>
        </w:r>
        <w:r w:rsidR="00AC138F">
          <w:fldChar w:fldCharType="separate"/>
        </w:r>
        <w:r w:rsidR="00C017AD">
          <w:t>3</w:t>
        </w:r>
        <w:r w:rsidR="00AC138F">
          <w:fldChar w:fldCharType="end"/>
        </w:r>
      </w:hyperlink>
    </w:p>
    <w:p w:rsidR="00AC138F" w:rsidRDefault="00671D89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5" w:history="1">
        <w:r w:rsidR="00AC138F" w:rsidRPr="00E537E0">
          <w:rPr>
            <w:rStyle w:val="Hyperlink"/>
          </w:rPr>
          <w:t>3.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Essential Services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_Toc433614575 \h </w:instrText>
        </w:r>
        <w:r w:rsidR="00AC138F">
          <w:fldChar w:fldCharType="separate"/>
        </w:r>
        <w:r w:rsidR="00C017AD">
          <w:t>4</w:t>
        </w:r>
        <w:r w:rsidR="00AC138F">
          <w:fldChar w:fldCharType="end"/>
        </w:r>
      </w:hyperlink>
    </w:p>
    <w:p w:rsidR="00AC138F" w:rsidRDefault="00671D89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6" w:history="1">
        <w:r w:rsidR="00AC138F" w:rsidRPr="00E537E0">
          <w:rPr>
            <w:rStyle w:val="Hyperlink"/>
          </w:rPr>
          <w:t>4.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Key Premises Contacts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_Toc433614576 \h </w:instrText>
        </w:r>
        <w:r w:rsidR="00AC138F">
          <w:fldChar w:fldCharType="separate"/>
        </w:r>
        <w:r w:rsidR="00C017AD">
          <w:t>5</w:t>
        </w:r>
        <w:r w:rsidR="00AC138F">
          <w:fldChar w:fldCharType="end"/>
        </w:r>
      </w:hyperlink>
    </w:p>
    <w:p w:rsidR="00AC138F" w:rsidRDefault="00671D89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7" w:history="1">
        <w:r w:rsidR="00AC138F" w:rsidRPr="00E537E0">
          <w:rPr>
            <w:rStyle w:val="Hyperlink"/>
          </w:rPr>
          <w:t>5.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Appendices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_Toc433614577 \h </w:instrText>
        </w:r>
        <w:r w:rsidR="00AC138F">
          <w:fldChar w:fldCharType="separate"/>
        </w:r>
        <w:r w:rsidR="00C017AD">
          <w:t>6</w:t>
        </w:r>
        <w:r w:rsidR="00AC138F">
          <w:fldChar w:fldCharType="end"/>
        </w:r>
      </w:hyperlink>
    </w:p>
    <w:p w:rsidR="00AC138F" w:rsidRDefault="00671D89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8" w:history="1">
        <w:r w:rsidR="00AC138F" w:rsidRPr="00E537E0">
          <w:rPr>
            <w:rStyle w:val="Hyperlink"/>
          </w:rPr>
          <w:t>6.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Instructions – Delete this table after reading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_Toc433614578 \h </w:instrText>
        </w:r>
        <w:r w:rsidR="00AC138F">
          <w:fldChar w:fldCharType="separate"/>
        </w:r>
        <w:r w:rsidR="00C017AD">
          <w:t>7</w:t>
        </w:r>
        <w:r w:rsidR="00AC138F">
          <w:fldChar w:fldCharType="end"/>
        </w:r>
      </w:hyperlink>
    </w:p>
    <w:p w:rsidR="00AC138F" w:rsidRDefault="00671D89">
      <w:pPr>
        <w:pStyle w:val="TOC2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9" w:history="1">
        <w:r w:rsidR="00AC138F" w:rsidRPr="00E537E0">
          <w:rPr>
            <w:rStyle w:val="Hyperlink"/>
          </w:rPr>
          <w:t>6.1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How to update Lodge/Ski Club Name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_Toc433614579 \h </w:instrText>
        </w:r>
        <w:r w:rsidR="00AC138F">
          <w:fldChar w:fldCharType="separate"/>
        </w:r>
        <w:r w:rsidR="00C017AD">
          <w:t>7</w:t>
        </w:r>
        <w:r w:rsidR="00AC138F">
          <w:fldChar w:fldCharType="end"/>
        </w:r>
      </w:hyperlink>
    </w:p>
    <w:p w:rsidR="00AC138F" w:rsidRDefault="00671D89">
      <w:pPr>
        <w:pStyle w:val="TOC2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80" w:history="1">
        <w:r w:rsidR="00AC138F" w:rsidRPr="00E537E0">
          <w:rPr>
            <w:rStyle w:val="Hyperlink"/>
          </w:rPr>
          <w:t>6.2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Update Table of Contents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_Toc433614580 \h </w:instrText>
        </w:r>
        <w:r w:rsidR="00AC138F">
          <w:fldChar w:fldCharType="separate"/>
        </w:r>
        <w:r w:rsidR="00C017AD">
          <w:t>8</w:t>
        </w:r>
        <w:r w:rsidR="00AC138F">
          <w:fldChar w:fldCharType="end"/>
        </w:r>
      </w:hyperlink>
    </w:p>
    <w:p w:rsidR="00AC138F" w:rsidRDefault="00671D89">
      <w:pPr>
        <w:pStyle w:val="TOC2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81" w:history="1">
        <w:r w:rsidR="00AC138F" w:rsidRPr="00E537E0">
          <w:rPr>
            <w:rStyle w:val="Hyperlink"/>
          </w:rPr>
          <w:t>6.3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Delete this table</w:t>
        </w:r>
        <w:r w:rsidR="00AC138F">
          <w:tab/>
        </w:r>
        <w:r w:rsidR="00AC138F">
          <w:fldChar w:fldCharType="begin"/>
        </w:r>
        <w:r w:rsidR="00AC138F">
          <w:instrText xml:space="preserve"> PAGEREF _Toc433614581 \h </w:instrText>
        </w:r>
        <w:r w:rsidR="00AC138F">
          <w:fldChar w:fldCharType="separate"/>
        </w:r>
        <w:r w:rsidR="00C017AD">
          <w:t>8</w:t>
        </w:r>
        <w:r w:rsidR="00AC138F">
          <w:fldChar w:fldCharType="end"/>
        </w:r>
      </w:hyperlink>
    </w:p>
    <w:p w:rsidR="004E286B" w:rsidRDefault="004E286B" w:rsidP="009D2DFC">
      <w:pPr>
        <w:tabs>
          <w:tab w:val="right" w:pos="8280"/>
          <w:tab w:val="right" w:pos="9214"/>
        </w:tabs>
        <w:spacing w:before="240" w:after="0"/>
      </w:pPr>
      <w:r w:rsidRPr="008276BA">
        <w:fldChar w:fldCharType="end"/>
      </w:r>
    </w:p>
    <w:p w:rsidR="004E286B" w:rsidRDefault="004E286B"/>
    <w:p w:rsidR="0087718B" w:rsidRDefault="0087718B">
      <w:pPr>
        <w:rPr>
          <w:rFonts w:cs="Arial"/>
        </w:rPr>
        <w:sectPr w:rsidR="0087718B" w:rsidSect="009D2DFC">
          <w:headerReference w:type="default" r:id="rId10"/>
          <w:footerReference w:type="default" r:id="rId11"/>
          <w:pgSz w:w="11906" w:h="16838" w:code="9"/>
          <w:pgMar w:top="720" w:right="1274" w:bottom="720" w:left="1296" w:header="576" w:footer="576" w:gutter="0"/>
          <w:cols w:space="708"/>
          <w:docGrid w:linePitch="360"/>
        </w:sectPr>
      </w:pPr>
    </w:p>
    <w:p w:rsidR="00590864" w:rsidRDefault="0024124F" w:rsidP="00BD4590">
      <w:pPr>
        <w:pStyle w:val="Heading1"/>
      </w:pPr>
      <w:bookmarkStart w:id="1" w:name="_Toc433614573"/>
      <w:r>
        <w:lastRenderedPageBreak/>
        <w:t>Premises Information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70"/>
      </w:tblGrid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>
              <w:rPr>
                <w:b/>
              </w:rPr>
              <w:t>Premises Name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Name"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 w:rsidRPr="00BD4590">
              <w:rPr>
                <w:b/>
              </w:rPr>
              <w:t>Address/Location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Address"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BD4590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Owner"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Manager"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Contruction details"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5437DA">
            <w:pPr>
              <w:rPr>
                <w:b/>
              </w:rPr>
            </w:pPr>
            <w:r>
              <w:rPr>
                <w:b/>
              </w:rPr>
              <w:t>Floor Area</w:t>
            </w:r>
          </w:p>
        </w:tc>
        <w:tc>
          <w:tcPr>
            <w:tcW w:w="6870" w:type="dxa"/>
          </w:tcPr>
          <w:p w:rsidR="00BD4590" w:rsidRDefault="00BD4590" w:rsidP="005437DA">
            <w:r>
              <w:fldChar w:fldCharType="begin"/>
            </w:r>
            <w:r>
              <w:instrText xml:space="preserve"> MACROBUTTON  AcceptAllChangesShown "Click to insert Floor Area" </w:instrText>
            </w:r>
            <w:r>
              <w:fldChar w:fldCharType="end"/>
            </w:r>
          </w:p>
        </w:tc>
      </w:tr>
    </w:tbl>
    <w:p w:rsidR="009D2DFC" w:rsidRDefault="009D2DFC" w:rsidP="009D2DFC">
      <w:pPr>
        <w:pStyle w:val="Normalbullet1"/>
        <w:numPr>
          <w:ilvl w:val="0"/>
          <w:numId w:val="0"/>
        </w:numPr>
      </w:pPr>
    </w:p>
    <w:p w:rsidR="009B12E5" w:rsidRDefault="00BD4590" w:rsidP="00BD4590">
      <w:pPr>
        <w:pStyle w:val="Heading1"/>
      </w:pPr>
      <w:bookmarkStart w:id="2" w:name="_Toc433614574"/>
      <w:r>
        <w:t>Number of Occupants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70"/>
      </w:tblGrid>
      <w:tr w:rsidR="00BD4590" w:rsidTr="00BD4590">
        <w:tc>
          <w:tcPr>
            <w:tcW w:w="2660" w:type="dxa"/>
            <w:shd w:val="clear" w:color="auto" w:fill="F2F2F2" w:themeFill="background1" w:themeFillShade="F2"/>
          </w:tcPr>
          <w:p w:rsidR="00BD4590" w:rsidRPr="00BD4590" w:rsidRDefault="00BD4590" w:rsidP="009B12E5">
            <w:pPr>
              <w:rPr>
                <w:b/>
              </w:rPr>
            </w:pPr>
            <w:r w:rsidRPr="00BD4590">
              <w:rPr>
                <w:b/>
              </w:rPr>
              <w:t>Bedroom</w:t>
            </w:r>
          </w:p>
        </w:tc>
        <w:tc>
          <w:tcPr>
            <w:tcW w:w="6870" w:type="dxa"/>
            <w:shd w:val="clear" w:color="auto" w:fill="F2F2F2" w:themeFill="background1" w:themeFillShade="F2"/>
          </w:tcPr>
          <w:p w:rsidR="00BD4590" w:rsidRPr="00BD4590" w:rsidRDefault="00BD4590" w:rsidP="009B12E5">
            <w:pPr>
              <w:rPr>
                <w:b/>
              </w:rPr>
            </w:pPr>
            <w:r w:rsidRPr="00BD4590">
              <w:rPr>
                <w:b/>
              </w:rPr>
              <w:t>Number of Beds</w:t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1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2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3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4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5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6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7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8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</w:tbl>
    <w:p w:rsidR="009B12E5" w:rsidRDefault="009B12E5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Pr="009B12E5" w:rsidRDefault="004A7E6E" w:rsidP="009B12E5"/>
    <w:p w:rsidR="009B12E5" w:rsidRDefault="00451D2A" w:rsidP="00BD4590">
      <w:pPr>
        <w:pStyle w:val="Heading1"/>
      </w:pPr>
      <w:bookmarkStart w:id="3" w:name="_Toc433614575"/>
      <w:r>
        <w:lastRenderedPageBreak/>
        <w:t>Essential Services</w:t>
      </w:r>
      <w:bookmarkEnd w:id="3"/>
    </w:p>
    <w:p w:rsidR="009B12E5" w:rsidRPr="00861722" w:rsidRDefault="00861722" w:rsidP="00861722">
      <w:pPr>
        <w:tabs>
          <w:tab w:val="clear" w:pos="1008"/>
          <w:tab w:val="left" w:pos="1134"/>
        </w:tabs>
        <w:spacing w:before="0" w:after="120"/>
        <w:rPr>
          <w:i/>
        </w:rPr>
      </w:pPr>
      <w:r>
        <w:rPr>
          <w:i/>
        </w:rPr>
        <w:t>(as per Certificate of Occupancy – delete and add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2855"/>
        <w:gridCol w:w="2334"/>
      </w:tblGrid>
      <w:tr w:rsidR="00861722" w:rsidTr="000B2121">
        <w:tc>
          <w:tcPr>
            <w:tcW w:w="4341" w:type="dxa"/>
            <w:shd w:val="clear" w:color="auto" w:fill="F2F2F2" w:themeFill="background1" w:themeFillShade="F2"/>
          </w:tcPr>
          <w:p w:rsidR="00861722" w:rsidRPr="00861722" w:rsidRDefault="00861722" w:rsidP="009B12E5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861722" w:rsidRPr="00861722" w:rsidRDefault="00861722" w:rsidP="009B12E5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861722" w:rsidRPr="00861722" w:rsidRDefault="00861722" w:rsidP="009B12E5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Building element required to satisfy prescribed fire resistant levels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861722">
            <w:r w:rsidRPr="000B2121">
              <w:t>Emergency lighting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Exit doors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Exit signs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861722">
            <w:r w:rsidRPr="000B2121">
              <w:t>Smoke and heat alarm systems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Fire extinguishers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AC138F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861722">
            <w:r w:rsidRPr="000B2121">
              <w:t>Fire hose reels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Materials and assemblies required to satisfy prescribed fire hazard properties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Paths of travel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Penetrations in fire rated structures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Self-closing solid core doors to bedrooms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Fire orders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</w:tbl>
    <w:p w:rsidR="00861722" w:rsidRDefault="00861722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Pr="009B12E5" w:rsidRDefault="004A7E6E" w:rsidP="009B12E5"/>
    <w:p w:rsidR="009B12E5" w:rsidRDefault="000B2121" w:rsidP="00BD4590">
      <w:pPr>
        <w:pStyle w:val="Heading1"/>
      </w:pPr>
      <w:bookmarkStart w:id="4" w:name="_Toc433614576"/>
      <w:r>
        <w:lastRenderedPageBreak/>
        <w:t>Key Premises Contacts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468"/>
      </w:tblGrid>
      <w:tr w:rsidR="000B2121" w:rsidTr="000B2121">
        <w:tc>
          <w:tcPr>
            <w:tcW w:w="6062" w:type="dxa"/>
            <w:shd w:val="clear" w:color="auto" w:fill="F2F2F2" w:themeFill="background1" w:themeFillShade="F2"/>
          </w:tcPr>
          <w:p w:rsidR="000B2121" w:rsidRPr="000B2121" w:rsidRDefault="000B2121" w:rsidP="009B12E5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:rsidR="000B2121" w:rsidRPr="000B2121" w:rsidRDefault="000B2121" w:rsidP="009B12E5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Emergencies – Police, Fire, Ambulance</w:t>
            </w:r>
          </w:p>
        </w:tc>
        <w:tc>
          <w:tcPr>
            <w:tcW w:w="3468" w:type="dxa"/>
          </w:tcPr>
          <w:p w:rsidR="000B2121" w:rsidRDefault="00557364" w:rsidP="000B2121">
            <w:pPr>
              <w:jc w:val="center"/>
            </w:pPr>
            <w:r>
              <w:rPr>
                <w:rFonts w:cs="Calibri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600075" cy="495300"/>
                  <wp:effectExtent l="0" t="0" r="9525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CFA District 2</w:t>
            </w:r>
            <w:r w:rsidR="004B6078">
              <w:t>3</w:t>
            </w:r>
            <w:r>
              <w:t xml:space="preserve"> Headquarters – </w:t>
            </w:r>
            <w:r w:rsidR="004B6078">
              <w:t>Wangaratta</w:t>
            </w:r>
            <w:r>
              <w:t xml:space="preserve"> (non-emergency)</w:t>
            </w:r>
          </w:p>
        </w:tc>
        <w:tc>
          <w:tcPr>
            <w:tcW w:w="3468" w:type="dxa"/>
            <w:vAlign w:val="center"/>
          </w:tcPr>
          <w:p w:rsidR="000B2121" w:rsidRDefault="004B6078" w:rsidP="000B2121">
            <w:r>
              <w:t>03 5720 2300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Police (non-emergency)</w:t>
            </w:r>
          </w:p>
        </w:tc>
        <w:tc>
          <w:tcPr>
            <w:tcW w:w="3468" w:type="dxa"/>
            <w:vAlign w:val="center"/>
          </w:tcPr>
          <w:p w:rsidR="000B2121" w:rsidRDefault="00434D87" w:rsidP="000B2121">
            <w:r>
              <w:t xml:space="preserve">03 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 xml:space="preserve">Mt </w:t>
            </w:r>
            <w:r w:rsidR="004B6078">
              <w:t>Buller</w:t>
            </w:r>
            <w:r>
              <w:t xml:space="preserve"> Resort Management Board</w:t>
            </w:r>
          </w:p>
        </w:tc>
        <w:tc>
          <w:tcPr>
            <w:tcW w:w="3468" w:type="dxa"/>
            <w:vAlign w:val="center"/>
          </w:tcPr>
          <w:p w:rsidR="000B2121" w:rsidRDefault="004B6078" w:rsidP="000B2121">
            <w:r>
              <w:t>03 5777 6077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 xml:space="preserve">Fire Alarm System Technician – </w:t>
            </w:r>
            <w:r>
              <w:fldChar w:fldCharType="begin"/>
            </w:r>
            <w:r>
              <w:instrText xml:space="preserve"> MACROBUTTON  AcceptAllChangesShown "Click to insert Company" </w:instrText>
            </w:r>
            <w:r>
              <w:fldChar w:fldCharType="end"/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Fire Equipment Maintenance Technician –</w:t>
            </w:r>
            <w:r>
              <w:fldChar w:fldCharType="begin"/>
            </w:r>
            <w:r>
              <w:instrText xml:space="preserve"> MACROBUTTON  AcceptAllChangesShown "Click to insert Company" </w:instrText>
            </w:r>
            <w:r>
              <w:fldChar w:fldCharType="end"/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Plumber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Electrician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Building Maintenance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Boiler/Heater Technician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Chimney Sweep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Lodge Committee Contact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</w:tbl>
    <w:p w:rsidR="009B12E5" w:rsidRDefault="009B12E5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9B12E5" w:rsidRDefault="000B2121" w:rsidP="00BD4590">
      <w:pPr>
        <w:pStyle w:val="Heading1"/>
      </w:pPr>
      <w:bookmarkStart w:id="5" w:name="_Toc433614577"/>
      <w:r>
        <w:lastRenderedPageBreak/>
        <w:t>Appendices</w:t>
      </w:r>
      <w:bookmarkEnd w:id="5"/>
    </w:p>
    <w:p w:rsidR="00807E56" w:rsidRDefault="000B2121" w:rsidP="009B12E5">
      <w:r>
        <w:t>Fire</w:t>
      </w:r>
      <w:r w:rsidR="00C47129">
        <w:t xml:space="preserve"> Orders Diagram</w:t>
      </w:r>
      <w:r w:rsidR="004A7E6E">
        <w:t xml:space="preserve">(s) </w:t>
      </w:r>
    </w:p>
    <w:p w:rsidR="000B2121" w:rsidRDefault="000B2121" w:rsidP="009B12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9458"/>
      </w:tblGrid>
      <w:tr w:rsidR="00807E56" w:rsidTr="000C75FD">
        <w:tc>
          <w:tcPr>
            <w:tcW w:w="5000" w:type="pct"/>
            <w:shd w:val="clear" w:color="auto" w:fill="auto"/>
          </w:tcPr>
          <w:p w:rsidR="00807E56" w:rsidRPr="000B2121" w:rsidRDefault="00807E56" w:rsidP="00BD4590">
            <w:pPr>
              <w:pStyle w:val="Heading1"/>
              <w:rPr>
                <w:color w:val="FF0000"/>
              </w:rPr>
            </w:pPr>
            <w:bookmarkStart w:id="6" w:name="_Toc433614578"/>
            <w:r>
              <w:lastRenderedPageBreak/>
              <w:t xml:space="preserve">Instructions – </w:t>
            </w:r>
            <w:r w:rsidRPr="000B2121">
              <w:rPr>
                <w:color w:val="FF0000"/>
              </w:rPr>
              <w:t>Delete this table after reading</w:t>
            </w:r>
            <w:bookmarkEnd w:id="6"/>
          </w:p>
          <w:p w:rsidR="00807E56" w:rsidRPr="001E4FB3" w:rsidRDefault="00807E56" w:rsidP="00BD4590">
            <w:pPr>
              <w:pStyle w:val="Heading2"/>
            </w:pPr>
            <w:bookmarkStart w:id="7" w:name="_Toc433614579"/>
            <w:r>
              <w:t xml:space="preserve">How to </w:t>
            </w:r>
            <w:r w:rsidR="000B2121">
              <w:t>update Lodge/Ski Club Name</w:t>
            </w:r>
            <w:bookmarkEnd w:id="7"/>
          </w:p>
          <w:p w:rsidR="00807E56" w:rsidRDefault="00807E56" w:rsidP="000C75FD">
            <w:r>
              <w:t xml:space="preserve">The </w:t>
            </w:r>
            <w:r w:rsidR="000B2121">
              <w:t>is a Property</w:t>
            </w:r>
            <w:r>
              <w:t xml:space="preserve"> within the </w:t>
            </w:r>
            <w:r w:rsidR="00CE45CD">
              <w:t>template</w:t>
            </w:r>
            <w:r>
              <w:t>.</w:t>
            </w:r>
          </w:p>
          <w:tbl>
            <w:tblPr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14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8108"/>
            </w:tblGrid>
            <w:tr w:rsidR="00807E56" w:rsidTr="000C75FD">
              <w:trPr>
                <w:cantSplit/>
              </w:trPr>
              <w:tc>
                <w:tcPr>
                  <w:tcW w:w="643" w:type="pct"/>
                  <w:shd w:val="clear" w:color="auto" w:fill="auto"/>
                  <w:vAlign w:val="center"/>
                </w:tcPr>
                <w:p w:rsidR="00807E56" w:rsidRPr="009330ED" w:rsidRDefault="00557364" w:rsidP="000C75FD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400050" cy="381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7" w:type="pct"/>
                  <w:shd w:val="clear" w:color="auto" w:fill="auto"/>
                  <w:vAlign w:val="center"/>
                </w:tcPr>
                <w:p w:rsidR="00807E56" w:rsidRDefault="00AC138F" w:rsidP="000C75F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</w:t>
                  </w:r>
                  <w:r w:rsidR="00807E56">
                    <w:rPr>
                      <w:rFonts w:cs="Arial"/>
                    </w:rPr>
                    <w:t xml:space="preserve">ollow the steps below, which will show you how to change the Titles in the </w:t>
                  </w:r>
                  <w:r w:rsidR="00807E56" w:rsidRPr="00A922C2">
                    <w:rPr>
                      <w:rFonts w:cs="Arial"/>
                      <w:b/>
                    </w:rPr>
                    <w:t>entire</w:t>
                  </w:r>
                  <w:r w:rsidR="00807E56">
                    <w:rPr>
                      <w:rFonts w:cs="Arial"/>
                    </w:rPr>
                    <w:t xml:space="preserve"> document automatically.</w:t>
                  </w:r>
                </w:p>
              </w:tc>
            </w:tr>
          </w:tbl>
          <w:p w:rsidR="00807E56" w:rsidRDefault="00807E56" w:rsidP="000C75FD">
            <w:pPr>
              <w:pStyle w:val="Heading5"/>
            </w:pPr>
            <w:r>
              <w:t>Step 1.</w:t>
            </w:r>
          </w:p>
          <w:tbl>
            <w:tblPr>
              <w:tblW w:w="5000" w:type="pct"/>
              <w:tblCellMar>
                <w:top w:w="43" w:type="dxa"/>
                <w:left w:w="72" w:type="dxa"/>
                <w:bottom w:w="43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4141"/>
              <w:gridCol w:w="5173"/>
            </w:tblGrid>
            <w:tr w:rsidR="00807E56" w:rsidRPr="00C655C3" w:rsidTr="000C75FD">
              <w:tc>
                <w:tcPr>
                  <w:tcW w:w="2223" w:type="pct"/>
                  <w:shd w:val="clear" w:color="auto" w:fill="auto"/>
                </w:tcPr>
                <w:p w:rsidR="00807E56" w:rsidRDefault="00807E56" w:rsidP="000C75FD">
                  <w:pPr>
                    <w:pStyle w:val="Heading7"/>
                  </w:pPr>
                  <w:r>
                    <w:t>In MS-Word 2003:</w:t>
                  </w:r>
                </w:p>
                <w:p w:rsidR="00807E56" w:rsidRDefault="00807E56" w:rsidP="000C75FD">
                  <w:r w:rsidRPr="00DA0974">
                    <w:rPr>
                      <w:b/>
                    </w:rPr>
                    <w:t>F</w:t>
                  </w:r>
                  <w:r>
                    <w:t xml:space="preserve">ile | </w:t>
                  </w:r>
                  <w:r w:rsidRPr="00DA0974">
                    <w:rPr>
                      <w:b/>
                    </w:rPr>
                    <w:t>P</w:t>
                  </w:r>
                  <w:r>
                    <w:t>roperties.</w:t>
                  </w:r>
                </w:p>
                <w:p w:rsidR="00807E56" w:rsidRPr="00C655C3" w:rsidRDefault="00557364" w:rsidP="000C75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676400" cy="2295525"/>
                        <wp:effectExtent l="0" t="0" r="0" b="9525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7" w:type="pct"/>
                  <w:shd w:val="clear" w:color="auto" w:fill="auto"/>
                </w:tcPr>
                <w:p w:rsidR="00807E56" w:rsidRDefault="00807E56" w:rsidP="000C75FD">
                  <w:pPr>
                    <w:pStyle w:val="Heading7"/>
                  </w:pPr>
                  <w:r>
                    <w:t>In MS-Word 2010:</w:t>
                  </w:r>
                </w:p>
                <w:p w:rsidR="00807E56" w:rsidRDefault="00807E56" w:rsidP="000C75FD">
                  <w:r>
                    <w:t>File | Info | Properties | Advances Properties</w:t>
                  </w:r>
                </w:p>
                <w:p w:rsidR="00807E56" w:rsidRPr="00C655C3" w:rsidRDefault="00557364" w:rsidP="000C75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885950" cy="16954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7E56" w:rsidRPr="00C655C3" w:rsidRDefault="00807E56" w:rsidP="000C75FD"/>
        </w:tc>
      </w:tr>
      <w:tr w:rsidR="00807E56" w:rsidRPr="00DA0974" w:rsidTr="000C75FD">
        <w:trPr>
          <w:cantSplit/>
        </w:trPr>
        <w:tc>
          <w:tcPr>
            <w:tcW w:w="5000" w:type="pct"/>
            <w:shd w:val="clear" w:color="auto" w:fill="auto"/>
          </w:tcPr>
          <w:p w:rsidR="00807E56" w:rsidRPr="00A922C2" w:rsidRDefault="00807E56" w:rsidP="000C75FD">
            <w:pPr>
              <w:pStyle w:val="Heading5"/>
            </w:pPr>
            <w:r w:rsidRPr="00A922C2">
              <w:t xml:space="preserve">Step 2. </w:t>
            </w:r>
          </w:p>
          <w:p w:rsidR="00807E56" w:rsidRPr="00DA0974" w:rsidRDefault="00807E56" w:rsidP="000C75FD">
            <w:pPr>
              <w:pStyle w:val="Heading5"/>
              <w:rPr>
                <w:b w:val="0"/>
              </w:rPr>
            </w:pPr>
            <w:r w:rsidRPr="00DA0974">
              <w:rPr>
                <w:b w:val="0"/>
              </w:rPr>
              <w:t>In both cases you will get the following screen:</w:t>
            </w:r>
          </w:p>
          <w:tbl>
            <w:tblPr>
              <w:tblW w:w="5000" w:type="pct"/>
              <w:tblCellMar>
                <w:top w:w="43" w:type="dxa"/>
                <w:left w:w="72" w:type="dxa"/>
                <w:bottom w:w="43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3636"/>
              <w:gridCol w:w="5678"/>
            </w:tblGrid>
            <w:tr w:rsidR="00807E56" w:rsidRPr="005654F3" w:rsidTr="000C75FD">
              <w:tc>
                <w:tcPr>
                  <w:tcW w:w="1952" w:type="pct"/>
                  <w:shd w:val="clear" w:color="auto" w:fill="auto"/>
                </w:tcPr>
                <w:p w:rsidR="00807E56" w:rsidRPr="005654F3" w:rsidRDefault="00557364" w:rsidP="000C75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00250" cy="2505075"/>
                        <wp:effectExtent l="0" t="0" r="0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8" w:type="pct"/>
                  <w:shd w:val="clear" w:color="auto" w:fill="auto"/>
                </w:tcPr>
                <w:p w:rsidR="00807E56" w:rsidRDefault="00807E56" w:rsidP="000C75FD">
                  <w:r>
                    <w:t xml:space="preserve">Change the “Subject” </w:t>
                  </w:r>
                  <w:r w:rsidR="00AC138F">
                    <w:t>to Lodge/Ski Club Name.</w:t>
                  </w:r>
                </w:p>
                <w:p w:rsidR="00807E56" w:rsidRDefault="00807E56" w:rsidP="000C75FD">
                  <w:r>
                    <w:t>Select OK.</w:t>
                  </w:r>
                </w:p>
                <w:p w:rsidR="00807E56" w:rsidRDefault="00807E56" w:rsidP="000C75FD"/>
                <w:p w:rsidR="00807E56" w:rsidRPr="005654F3" w:rsidRDefault="00807E56" w:rsidP="000C75FD"/>
              </w:tc>
            </w:tr>
          </w:tbl>
          <w:p w:rsidR="00807E56" w:rsidRPr="005654F3" w:rsidRDefault="00807E56" w:rsidP="000C75FD"/>
        </w:tc>
      </w:tr>
      <w:tr w:rsidR="00807E56" w:rsidTr="000C75FD">
        <w:tc>
          <w:tcPr>
            <w:tcW w:w="5000" w:type="pct"/>
            <w:shd w:val="clear" w:color="auto" w:fill="auto"/>
          </w:tcPr>
          <w:p w:rsidR="00807E56" w:rsidRDefault="00807E56" w:rsidP="000C75FD">
            <w:pPr>
              <w:rPr>
                <w:b/>
                <w:sz w:val="26"/>
                <w:szCs w:val="26"/>
              </w:rPr>
            </w:pPr>
            <w:r w:rsidRPr="00A922C2">
              <w:rPr>
                <w:b/>
                <w:sz w:val="26"/>
                <w:szCs w:val="26"/>
              </w:rPr>
              <w:t>Step 3.</w:t>
            </w:r>
          </w:p>
          <w:p w:rsidR="00807E56" w:rsidRPr="00AC138F" w:rsidRDefault="00AC138F" w:rsidP="00AC138F">
            <w:r>
              <w:rPr>
                <w:rFonts w:cs="Arial"/>
              </w:rPr>
              <w:lastRenderedPageBreak/>
              <w:t xml:space="preserve">Return to document, right click ***Lodge/Ski Club Name*** and select </w:t>
            </w:r>
            <w:r>
              <w:rPr>
                <w:rFonts w:cs="Arial"/>
                <w:b/>
              </w:rPr>
              <w:t>Update Field.</w:t>
            </w:r>
          </w:p>
        </w:tc>
      </w:tr>
      <w:tr w:rsidR="00807E56" w:rsidTr="00AC138F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6" w:rsidRDefault="00AC138F" w:rsidP="00AC138F">
            <w:pPr>
              <w:pStyle w:val="Heading2"/>
            </w:pPr>
            <w:bookmarkStart w:id="8" w:name="_Toc433614580"/>
            <w:r>
              <w:lastRenderedPageBreak/>
              <w:t>Update Table of Contents</w:t>
            </w:r>
            <w:bookmarkEnd w:id="8"/>
          </w:p>
          <w:p w:rsidR="00AC138F" w:rsidRDefault="00AC138F" w:rsidP="00AC138F">
            <w:pPr>
              <w:pStyle w:val="Heading5"/>
            </w:pPr>
            <w:r>
              <w:t>Step 1.</w:t>
            </w:r>
          </w:p>
          <w:p w:rsidR="00AC138F" w:rsidRPr="00AC138F" w:rsidRDefault="00AC138F" w:rsidP="00AC138F">
            <w:r>
              <w:t xml:space="preserve">One you have completed the document, right click anywhere in “Table of Contents” and select </w:t>
            </w:r>
            <w:r>
              <w:rPr>
                <w:b/>
              </w:rPr>
              <w:t>Update Field.</w:t>
            </w:r>
          </w:p>
        </w:tc>
      </w:tr>
      <w:tr w:rsidR="00C47129" w:rsidTr="00AC138F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29" w:rsidRDefault="00C47129" w:rsidP="00AC138F">
            <w:pPr>
              <w:pStyle w:val="Heading2"/>
            </w:pPr>
            <w:r>
              <w:t xml:space="preserve">Appendix – Fire Orders.  </w:t>
            </w:r>
          </w:p>
          <w:p w:rsidR="00C47129" w:rsidRDefault="00C47129" w:rsidP="00C47129">
            <w:r>
              <w:t xml:space="preserve">Include a copy of your evacuation plan for each floor of the building.  </w:t>
            </w:r>
          </w:p>
          <w:p w:rsidR="00C47129" w:rsidRPr="00C47129" w:rsidRDefault="00C47129" w:rsidP="00C47129">
            <w:r>
              <w:t xml:space="preserve">If you do not have fire orders or would like to update your existing fire orders, CFA and Mt Hotham Resort Management Board have developed a Fire Orders Template.  This is downloadable from the Mt Hotham Resort Management website </w:t>
            </w:r>
            <w:hyperlink r:id="rId17" w:history="1">
              <w:r w:rsidR="00C017AD" w:rsidRPr="00AD3432">
                <w:rPr>
                  <w:rStyle w:val="Hyperlink"/>
                </w:rPr>
                <w:t>www.mtbuller.com.au</w:t>
              </w:r>
            </w:hyperlink>
            <w:r>
              <w:t xml:space="preserve"> under ‘Why Hotham’ &gt; ‘All About Hotham’ &gt;</w:t>
            </w:r>
            <w:r w:rsidR="004F5B20">
              <w:t xml:space="preserve"> ‘Corporate’ &gt; ‘Stakeholder’ &gt; Fire Safety Management and Evacuation Planning Template OR follow this link </w:t>
            </w:r>
            <w:hyperlink r:id="rId18" w:history="1">
              <w:r w:rsidR="004B6078">
                <w:rPr>
                  <w:rStyle w:val="Hyperlink"/>
                </w:rPr>
                <w:t>http://www.mtbuller.com.au/Winter/resort-info/resort-management</w:t>
              </w:r>
            </w:hyperlink>
            <w:r w:rsidR="004F5B20">
              <w:t xml:space="preserve"> </w:t>
            </w:r>
          </w:p>
        </w:tc>
      </w:tr>
      <w:tr w:rsidR="00AC138F" w:rsidTr="00AC138F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8F" w:rsidRDefault="00AC138F" w:rsidP="00AC138F">
            <w:pPr>
              <w:pStyle w:val="Heading2"/>
            </w:pPr>
            <w:bookmarkStart w:id="9" w:name="_Toc433614581"/>
            <w:r>
              <w:t>Delete this table</w:t>
            </w:r>
            <w:bookmarkEnd w:id="9"/>
          </w:p>
          <w:p w:rsidR="00AC138F" w:rsidRDefault="00AC138F" w:rsidP="00AC138F">
            <w:pPr>
              <w:rPr>
                <w:rFonts w:cs="Arial"/>
              </w:rPr>
            </w:pPr>
            <w:r>
              <w:rPr>
                <w:rFonts w:cs="Arial"/>
              </w:rPr>
              <w:t>Position your cursor at the top of this table, beside the words “</w:t>
            </w:r>
            <w:r w:rsidRPr="00A922C2">
              <w:rPr>
                <w:rFonts w:cs="Arial"/>
                <w:b/>
              </w:rPr>
              <w:t>Instructions -</w:t>
            </w:r>
            <w:r>
              <w:rPr>
                <w:rFonts w:cs="Arial"/>
              </w:rPr>
              <w:t xml:space="preserve"> </w:t>
            </w:r>
            <w:r w:rsidRPr="001E4FB3">
              <w:rPr>
                <w:rFonts w:cs="Arial"/>
                <w:b/>
              </w:rPr>
              <w:t xml:space="preserve">Delete </w:t>
            </w:r>
            <w:r>
              <w:rPr>
                <w:rFonts w:cs="Arial"/>
                <w:b/>
              </w:rPr>
              <w:t>this table after r</w:t>
            </w:r>
            <w:r w:rsidRPr="001E4FB3">
              <w:rPr>
                <w:rFonts w:cs="Arial"/>
                <w:b/>
              </w:rPr>
              <w:t>eading</w:t>
            </w:r>
            <w:r>
              <w:rPr>
                <w:rFonts w:cs="Arial"/>
              </w:rPr>
              <w:t>” to select table.</w:t>
            </w:r>
          </w:p>
          <w:p w:rsidR="00AC138F" w:rsidRPr="00A922C2" w:rsidRDefault="00AC138F" w:rsidP="00AC138F">
            <w:pPr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t>Delete these instructions (the entire table).</w:t>
            </w:r>
          </w:p>
        </w:tc>
      </w:tr>
    </w:tbl>
    <w:p w:rsidR="009B12E5" w:rsidRDefault="009B12E5" w:rsidP="009B12E5"/>
    <w:p w:rsidR="00D15A16" w:rsidRDefault="00D15A16" w:rsidP="009B12E5"/>
    <w:p w:rsidR="00D15A16" w:rsidRDefault="00D15A16" w:rsidP="009B12E5"/>
    <w:sectPr w:rsidR="00D15A16" w:rsidSect="00966585">
      <w:footerReference w:type="default" r:id="rId19"/>
      <w:pgSz w:w="11906" w:h="16838" w:code="9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17" w:rsidRDefault="00732317">
      <w:r>
        <w:separator/>
      </w:r>
    </w:p>
  </w:endnote>
  <w:endnote w:type="continuationSeparator" w:id="0">
    <w:p w:rsidR="00732317" w:rsidRDefault="007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4727"/>
      <w:gridCol w:w="4804"/>
    </w:tblGrid>
    <w:tr w:rsidR="00D803CF" w:rsidTr="00596063">
      <w:tc>
        <w:tcPr>
          <w:tcW w:w="2480" w:type="pct"/>
          <w:shd w:val="clear" w:color="auto" w:fill="auto"/>
        </w:tcPr>
        <w:p w:rsidR="00D803CF" w:rsidRPr="00E94C42" w:rsidRDefault="00D803CF" w:rsidP="00E94C42">
          <w:pPr>
            <w:pStyle w:val="Footer"/>
            <w:tabs>
              <w:tab w:val="left" w:pos="3448"/>
            </w:tabs>
            <w:spacing w:before="60" w:after="60"/>
            <w:rPr>
              <w:rFonts w:ascii="Arial Black" w:hAnsi="Arial Black"/>
              <w:sz w:val="20"/>
            </w:rPr>
          </w:pPr>
          <w:r w:rsidRPr="00E94C42">
            <w:rPr>
              <w:rFonts w:ascii="Arial Black" w:hAnsi="Arial Black" w:cs="ArialMT-Black"/>
              <w:color w:val="7C7C7B"/>
              <w:sz w:val="20"/>
              <w:lang w:val="en-US"/>
            </w:rPr>
            <w:t>Protecting lives and property</w:t>
          </w:r>
        </w:p>
      </w:tc>
      <w:tc>
        <w:tcPr>
          <w:tcW w:w="2520" w:type="pct"/>
          <w:shd w:val="clear" w:color="auto" w:fill="auto"/>
        </w:tcPr>
        <w:p w:rsidR="00D803CF" w:rsidRDefault="00D803CF" w:rsidP="000539B5">
          <w:pPr>
            <w:pStyle w:val="CFAURL"/>
            <w:overflowPunct w:val="0"/>
            <w:autoSpaceDE w:val="0"/>
            <w:autoSpaceDN w:val="0"/>
            <w:adjustRightInd w:val="0"/>
            <w:spacing w:before="120" w:after="60"/>
            <w:textAlignment w:val="baseline"/>
          </w:pPr>
          <w:r>
            <w:t>cfa.vic.gov.au</w:t>
          </w:r>
        </w:p>
      </w:tc>
    </w:tr>
  </w:tbl>
  <w:p w:rsidR="00D803CF" w:rsidRDefault="00D803CF" w:rsidP="00D6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36"/>
    </w:tblGrid>
    <w:tr w:rsidR="00D803CF" w:rsidRPr="000B6472" w:rsidTr="001F1E39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3"/>
            <w:gridCol w:w="3551"/>
            <w:gridCol w:w="2717"/>
            <w:gridCol w:w="2545"/>
          </w:tblGrid>
          <w:tr w:rsidR="00D803CF" w:rsidRPr="000B6472" w:rsidTr="001F1E39">
            <w:tc>
              <w:tcPr>
                <w:tcW w:w="5000" w:type="pct"/>
                <w:gridSpan w:val="4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noProof/>
                    <w:sz w:val="12"/>
                    <w:szCs w:val="12"/>
                  </w:rPr>
                </w:pPr>
              </w:p>
            </w:tc>
          </w:tr>
          <w:tr w:rsidR="00D803CF" w:rsidRPr="000B6472" w:rsidTr="001F1E39">
            <w:tc>
              <w:tcPr>
                <w:tcW w:w="280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bCs w:val="0"/>
                    <w:sz w:val="12"/>
                    <w:szCs w:val="12"/>
                  </w:rPr>
                  <w:t>Printed</w:t>
                </w:r>
                <w:r>
                  <w:rPr>
                    <w:bCs w:val="0"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671D89">
                  <w:rPr>
                    <w:noProof/>
                    <w:sz w:val="12"/>
                    <w:szCs w:val="12"/>
                  </w:rPr>
                  <w:t>12/07/2018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- </w:t>
                </w: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671D89">
                  <w:rPr>
                    <w:noProof/>
                    <w:sz w:val="12"/>
                    <w:szCs w:val="12"/>
                  </w:rPr>
                  <w:t>13:09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  </w: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begin"/>
                </w:r>
                <w:r w:rsidRPr="00CB7175">
                  <w:rPr>
                    <w:bCs w:val="0"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end"/>
                </w:r>
                <w:r w:rsidRPr="00CB7175">
                  <w:rPr>
                    <w:bCs w:val="0"/>
                    <w:sz w:val="12"/>
                    <w:szCs w:val="12"/>
                  </w:rPr>
                  <w:t xml:space="preserve">  </w:t>
                </w:r>
              </w:p>
            </w:tc>
            <w:tc>
              <w:tcPr>
                <w:tcW w:w="1455" w:type="pct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D803CF" w:rsidRPr="00876252" w:rsidRDefault="00D803CF" w:rsidP="001F1E39">
                <w:pPr>
                  <w:pStyle w:val="Footer"/>
                  <w:ind w:left="4321" w:hanging="4321"/>
                  <w:jc w:val="right"/>
                  <w:rPr>
                    <w:rStyle w:val="PageNumber"/>
                    <w:szCs w:val="16"/>
                  </w:rPr>
                </w:pPr>
                <w:r w:rsidRPr="00583631">
                  <w:rPr>
                    <w:szCs w:val="16"/>
                  </w:rPr>
                  <w:fldChar w:fldCharType="begin"/>
                </w:r>
                <w:r w:rsidRPr="00583631">
                  <w:rPr>
                    <w:szCs w:val="16"/>
                  </w:rPr>
                  <w:instrText xml:space="preserve"> PAGE  \* MERGEFORMAT </w:instrText>
                </w:r>
                <w:r w:rsidRPr="00583631">
                  <w:rPr>
                    <w:szCs w:val="16"/>
                  </w:rPr>
                  <w:fldChar w:fldCharType="separate"/>
                </w:r>
                <w:r w:rsidR="00C017AD">
                  <w:rPr>
                    <w:noProof/>
                    <w:szCs w:val="16"/>
                  </w:rPr>
                  <w:t>2</w:t>
                </w:r>
                <w:r w:rsidRPr="00583631">
                  <w:rPr>
                    <w:szCs w:val="16"/>
                  </w:rPr>
                  <w:fldChar w:fldCharType="end"/>
                </w:r>
                <w:r w:rsidRPr="00583631">
                  <w:rPr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szCs w:val="16"/>
                  </w:rPr>
                  <w:fldChar w:fldCharType="separate"/>
                </w:r>
                <w:r w:rsidR="00C017AD">
                  <w:rPr>
                    <w:rStyle w:val="PageNumber"/>
                    <w:noProof/>
                    <w:szCs w:val="16"/>
                  </w:rPr>
                  <w:t>8</w:t>
                </w:r>
                <w:r w:rsidRPr="00583631">
                  <w:rPr>
                    <w:rStyle w:val="PageNumber"/>
                    <w:szCs w:val="16"/>
                  </w:rPr>
                  <w:fldChar w:fldCharType="end"/>
                </w:r>
              </w:p>
            </w:tc>
          </w:tr>
        </w:tbl>
        <w:p w:rsidR="00D803CF" w:rsidRPr="000B6472" w:rsidRDefault="00D803CF" w:rsidP="001F1E39">
          <w:pPr>
            <w:pStyle w:val="Footer"/>
            <w:ind w:left="4321" w:hanging="4321"/>
            <w:rPr>
              <w:szCs w:val="16"/>
            </w:rPr>
          </w:pPr>
        </w:p>
      </w:tc>
    </w:tr>
  </w:tbl>
  <w:p w:rsidR="00D803CF" w:rsidRPr="00C71A60" w:rsidRDefault="00D803CF" w:rsidP="00B71529">
    <w:pPr>
      <w:pStyle w:val="Footer"/>
      <w:ind w:left="4321" w:hanging="4321"/>
      <w:rPr>
        <w:sz w:val="4"/>
        <w:szCs w:val="4"/>
      </w:rPr>
    </w:pPr>
  </w:p>
  <w:p w:rsidR="00D803CF" w:rsidRPr="00B71529" w:rsidRDefault="00D803CF" w:rsidP="00B7152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14"/>
    </w:tblGrid>
    <w:tr w:rsidR="00D803CF" w:rsidRPr="000B6472" w:rsidTr="001F1E39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2"/>
            <w:gridCol w:w="3543"/>
            <w:gridCol w:w="2710"/>
            <w:gridCol w:w="2539"/>
          </w:tblGrid>
          <w:tr w:rsidR="00D803CF" w:rsidRPr="000B6472" w:rsidTr="001F1E39">
            <w:tc>
              <w:tcPr>
                <w:tcW w:w="5000" w:type="pct"/>
                <w:gridSpan w:val="4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noProof/>
                    <w:sz w:val="12"/>
                    <w:szCs w:val="12"/>
                  </w:rPr>
                </w:pPr>
              </w:p>
            </w:tc>
          </w:tr>
          <w:tr w:rsidR="00D803CF" w:rsidRPr="000B6472" w:rsidTr="001F1E39">
            <w:tc>
              <w:tcPr>
                <w:tcW w:w="280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bCs w:val="0"/>
                    <w:sz w:val="12"/>
                    <w:szCs w:val="12"/>
                  </w:rPr>
                  <w:t>Printed</w:t>
                </w:r>
                <w:r>
                  <w:rPr>
                    <w:bCs w:val="0"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671D89">
                  <w:rPr>
                    <w:noProof/>
                    <w:sz w:val="12"/>
                    <w:szCs w:val="12"/>
                  </w:rPr>
                  <w:t>12/07/2018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- </w:t>
                </w: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671D89">
                  <w:rPr>
                    <w:noProof/>
                    <w:sz w:val="12"/>
                    <w:szCs w:val="12"/>
                  </w:rPr>
                  <w:t>13:09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  </w: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begin"/>
                </w:r>
                <w:r w:rsidRPr="00CB7175">
                  <w:rPr>
                    <w:bCs w:val="0"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end"/>
                </w:r>
                <w:r w:rsidRPr="00CB7175">
                  <w:rPr>
                    <w:bCs w:val="0"/>
                    <w:sz w:val="12"/>
                    <w:szCs w:val="12"/>
                  </w:rPr>
                  <w:t xml:space="preserve">  </w:t>
                </w:r>
              </w:p>
            </w:tc>
            <w:tc>
              <w:tcPr>
                <w:tcW w:w="1455" w:type="pct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D803CF" w:rsidRPr="00583631" w:rsidRDefault="00D803CF" w:rsidP="001F1E39">
                <w:pPr>
                  <w:pStyle w:val="Footer"/>
                  <w:ind w:left="4321" w:hanging="4321"/>
                  <w:jc w:val="right"/>
                  <w:rPr>
                    <w:szCs w:val="16"/>
                  </w:rPr>
                </w:pPr>
                <w:r w:rsidRPr="00583631">
                  <w:rPr>
                    <w:szCs w:val="16"/>
                  </w:rPr>
                  <w:fldChar w:fldCharType="begin"/>
                </w:r>
                <w:r w:rsidRPr="00583631">
                  <w:rPr>
                    <w:szCs w:val="16"/>
                  </w:rPr>
                  <w:instrText xml:space="preserve"> PAGE  \* MERGEFORMAT </w:instrText>
                </w:r>
                <w:r w:rsidRPr="00583631">
                  <w:rPr>
                    <w:szCs w:val="16"/>
                  </w:rPr>
                  <w:fldChar w:fldCharType="separate"/>
                </w:r>
                <w:r w:rsidR="00C77ADD">
                  <w:rPr>
                    <w:noProof/>
                    <w:szCs w:val="16"/>
                  </w:rPr>
                  <w:t>3</w:t>
                </w:r>
                <w:r w:rsidRPr="00583631">
                  <w:rPr>
                    <w:szCs w:val="16"/>
                  </w:rPr>
                  <w:fldChar w:fldCharType="end"/>
                </w:r>
                <w:r w:rsidRPr="00583631">
                  <w:rPr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szCs w:val="16"/>
                  </w:rPr>
                  <w:fldChar w:fldCharType="separate"/>
                </w:r>
                <w:r w:rsidR="00C77ADD">
                  <w:rPr>
                    <w:rStyle w:val="PageNumber"/>
                    <w:noProof/>
                    <w:szCs w:val="16"/>
                  </w:rPr>
                  <w:t>8</w:t>
                </w:r>
                <w:r w:rsidRPr="00583631">
                  <w:rPr>
                    <w:rStyle w:val="PageNumber"/>
                    <w:szCs w:val="16"/>
                  </w:rPr>
                  <w:fldChar w:fldCharType="end"/>
                </w:r>
              </w:p>
            </w:tc>
          </w:tr>
        </w:tbl>
        <w:p w:rsidR="00D803CF" w:rsidRPr="000B6472" w:rsidRDefault="00D803CF" w:rsidP="001F1E39">
          <w:pPr>
            <w:pStyle w:val="Footer"/>
            <w:ind w:left="4321" w:hanging="4321"/>
            <w:rPr>
              <w:szCs w:val="16"/>
            </w:rPr>
          </w:pPr>
        </w:p>
      </w:tc>
    </w:tr>
  </w:tbl>
  <w:p w:rsidR="00D803CF" w:rsidRPr="00C71A60" w:rsidRDefault="00D803CF" w:rsidP="00B71529">
    <w:pPr>
      <w:pStyle w:val="Footer"/>
      <w:ind w:left="4321" w:hanging="4321"/>
      <w:rPr>
        <w:sz w:val="4"/>
        <w:szCs w:val="4"/>
      </w:rPr>
    </w:pPr>
  </w:p>
  <w:p w:rsidR="00D803CF" w:rsidRPr="00B71529" w:rsidRDefault="00D803CF" w:rsidP="00B7152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17" w:rsidRDefault="00732317">
      <w:r>
        <w:separator/>
      </w:r>
    </w:p>
  </w:footnote>
  <w:footnote w:type="continuationSeparator" w:id="0">
    <w:p w:rsidR="00732317" w:rsidRDefault="0073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CF" w:rsidRDefault="00557364">
    <w:pPr>
      <w:pStyle w:val="Header"/>
    </w:pPr>
    <w:r>
      <w:rPr>
        <w:noProof/>
        <w:lang w:eastAsia="en-AU"/>
      </w:rPr>
      <w:drawing>
        <wp:inline distT="0" distB="0" distL="0" distR="0" wp14:anchorId="2CE52CFE" wp14:editId="6EFBDE05">
          <wp:extent cx="1714500" cy="1714500"/>
          <wp:effectExtent l="0" t="0" r="0" b="0"/>
          <wp:docPr id="2" name="Picture 2" descr="I-logo-CFA-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-logo-CFA-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CF" w:rsidRDefault="00557364" w:rsidP="0047301E"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F81462C" wp14:editId="2D6DF69A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6000750" cy="1666875"/>
          <wp:effectExtent l="0" t="0" r="0" b="9525"/>
          <wp:wrapNone/>
          <wp:docPr id="3" name="Picture 3" descr="CFA Report Cov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A Report Cove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432" w:type="dxa"/>
      <w:tblCellMar>
        <w:top w:w="158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141"/>
    </w:tblGrid>
    <w:tr w:rsidR="00D803CF" w:rsidRPr="005C01D0" w:rsidTr="0024124F">
      <w:trPr>
        <w:trHeight w:val="1127"/>
      </w:trPr>
      <w:tc>
        <w:tcPr>
          <w:tcW w:w="7141" w:type="dxa"/>
          <w:shd w:val="clear" w:color="auto" w:fill="auto"/>
        </w:tcPr>
        <w:p w:rsidR="00D803CF" w:rsidRPr="0024124F" w:rsidRDefault="00C77ADD" w:rsidP="00CE45CD">
          <w:pPr>
            <w:pStyle w:val="Header-Title1"/>
            <w:overflowPunct w:val="0"/>
            <w:autoSpaceDE w:val="0"/>
            <w:autoSpaceDN w:val="0"/>
            <w:adjustRightInd w:val="0"/>
            <w:textAlignment w:val="baseline"/>
          </w:pPr>
          <w:fldSimple w:instr=" TITLE   \* MERGEFORMAT ">
            <w:r w:rsidR="00C017AD">
              <w:t>Fire Safety Management and Evacuation Plan</w:t>
            </w:r>
          </w:fldSimple>
        </w:p>
        <w:p w:rsidR="00D803CF" w:rsidRPr="00DA5E78" w:rsidRDefault="00D803CF" w:rsidP="00596063">
          <w:pPr>
            <w:pStyle w:val="Header-Title2"/>
            <w:spacing w:before="100" w:beforeAutospacing="1" w:after="100" w:afterAutospacing="1"/>
          </w:pPr>
        </w:p>
      </w:tc>
    </w:tr>
  </w:tbl>
  <w:p w:rsidR="00D803CF" w:rsidRPr="00A10B96" w:rsidRDefault="00D803CF" w:rsidP="00473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43" w:type="dxa"/>
        <w:left w:w="0" w:type="dxa"/>
        <w:bottom w:w="43" w:type="dxa"/>
        <w:right w:w="0" w:type="dxa"/>
      </w:tblCellMar>
      <w:tblLook w:val="01E0" w:firstRow="1" w:lastRow="1" w:firstColumn="1" w:lastColumn="1" w:noHBand="0" w:noVBand="0"/>
    </w:tblPr>
    <w:tblGrid>
      <w:gridCol w:w="7684"/>
      <w:gridCol w:w="1652"/>
    </w:tblGrid>
    <w:tr w:rsidR="00D803CF" w:rsidTr="001F1E39">
      <w:tc>
        <w:tcPr>
          <w:tcW w:w="4115" w:type="pct"/>
          <w:shd w:val="clear" w:color="auto" w:fill="auto"/>
          <w:tcMar>
            <w:left w:w="0" w:type="dxa"/>
          </w:tcMar>
        </w:tcPr>
        <w:p w:rsidR="00D803CF" w:rsidRPr="00F67A20" w:rsidRDefault="00D803CF" w:rsidP="00DD20BE">
          <w:pPr>
            <w:pStyle w:val="Header-Title1"/>
            <w:rPr>
              <w:sz w:val="32"/>
            </w:rPr>
          </w:pPr>
          <w:r w:rsidRPr="00F67A20">
            <w:rPr>
              <w:sz w:val="32"/>
            </w:rPr>
            <w:fldChar w:fldCharType="begin"/>
          </w:r>
          <w:r w:rsidRPr="00F67A20">
            <w:rPr>
              <w:sz w:val="32"/>
            </w:rPr>
            <w:instrText xml:space="preserve"> DOCPROPERTY  Title  \* MERGEFORMAT </w:instrText>
          </w:r>
          <w:r w:rsidRPr="00F67A20">
            <w:rPr>
              <w:sz w:val="32"/>
            </w:rPr>
            <w:fldChar w:fldCharType="separate"/>
          </w:r>
          <w:r w:rsidR="00C017AD">
            <w:rPr>
              <w:sz w:val="32"/>
            </w:rPr>
            <w:t>Fire Safety Management and Evacuation Plan</w:t>
          </w:r>
          <w:r w:rsidRPr="00F67A20">
            <w:rPr>
              <w:sz w:val="32"/>
            </w:rPr>
            <w:fldChar w:fldCharType="end"/>
          </w:r>
        </w:p>
        <w:p w:rsidR="00D803CF" w:rsidRPr="00F67A20" w:rsidRDefault="00D803CF" w:rsidP="00DD20BE">
          <w:pPr>
            <w:pStyle w:val="Header-Title2"/>
            <w:rPr>
              <w:sz w:val="28"/>
              <w:szCs w:val="28"/>
            </w:rPr>
          </w:pPr>
          <w:r w:rsidRPr="00F67A20">
            <w:rPr>
              <w:sz w:val="28"/>
              <w:szCs w:val="28"/>
            </w:rPr>
            <w:fldChar w:fldCharType="begin"/>
          </w:r>
          <w:r w:rsidRPr="00F67A20">
            <w:rPr>
              <w:sz w:val="28"/>
              <w:szCs w:val="28"/>
            </w:rPr>
            <w:instrText xml:space="preserve"> SUBJECT   \* MERGEFORMAT </w:instrText>
          </w:r>
          <w:r w:rsidRPr="00F67A20">
            <w:rPr>
              <w:sz w:val="28"/>
              <w:szCs w:val="28"/>
            </w:rPr>
            <w:fldChar w:fldCharType="separate"/>
          </w:r>
          <w:r w:rsidR="00C017AD">
            <w:rPr>
              <w:sz w:val="28"/>
              <w:szCs w:val="28"/>
            </w:rPr>
            <w:t>***Lodge/Ski Club Name***</w:t>
          </w:r>
          <w:r w:rsidRPr="00F67A20">
            <w:rPr>
              <w:sz w:val="28"/>
              <w:szCs w:val="28"/>
            </w:rPr>
            <w:fldChar w:fldCharType="end"/>
          </w:r>
        </w:p>
      </w:tc>
      <w:tc>
        <w:tcPr>
          <w:tcW w:w="885" w:type="pct"/>
          <w:shd w:val="clear" w:color="auto" w:fill="auto"/>
        </w:tcPr>
        <w:p w:rsidR="00D803CF" w:rsidRPr="00583631" w:rsidRDefault="00557364" w:rsidP="001F1E39">
          <w:pPr>
            <w:jc w:val="right"/>
            <w:rPr>
              <w:rFonts w:cs="Arial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-46355</wp:posOffset>
                </wp:positionV>
                <wp:extent cx="5048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192" y="21192"/>
                    <wp:lineTo x="21192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803CF" w:rsidTr="001F1E39">
      <w:tc>
        <w:tcPr>
          <w:tcW w:w="5000" w:type="pct"/>
          <w:gridSpan w:val="2"/>
          <w:shd w:val="clear" w:color="auto" w:fill="auto"/>
        </w:tcPr>
        <w:p w:rsidR="00D803CF" w:rsidRPr="002F3D47" w:rsidRDefault="00D803CF" w:rsidP="00F67A20">
          <w:pPr>
            <w:pStyle w:val="FooterControl"/>
            <w:rPr>
              <w:noProof/>
            </w:rPr>
          </w:pPr>
        </w:p>
      </w:tc>
    </w:tr>
    <w:tr w:rsidR="00D803CF" w:rsidRPr="009A5E04" w:rsidTr="001F1E39">
      <w:trPr>
        <w:cantSplit/>
        <w:trHeight w:hRule="exact" w:val="144"/>
      </w:trPr>
      <w:tc>
        <w:tcPr>
          <w:tcW w:w="5000" w:type="pct"/>
          <w:gridSpan w:val="2"/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:rsidR="00D803CF" w:rsidRPr="009A5E04" w:rsidRDefault="00D803CF" w:rsidP="001F1E39">
          <w:pPr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</w:tr>
  </w:tbl>
  <w:p w:rsidR="00D803CF" w:rsidRPr="00DD20BE" w:rsidRDefault="00D803CF" w:rsidP="00F67A20">
    <w:pPr>
      <w:pStyle w:val="FooterContr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D041DC2"/>
    <w:lvl w:ilvl="0">
      <w:start w:val="1"/>
      <w:numFmt w:val="decimal"/>
      <w:pStyle w:val="Heading1"/>
      <w:lvlText w:val="%1."/>
      <w:lvlJc w:val="left"/>
      <w:pPr>
        <w:tabs>
          <w:tab w:val="num" w:pos="-1134"/>
        </w:tabs>
        <w:ind w:left="-851" w:firstLine="0"/>
      </w:pPr>
      <w:rPr>
        <w:rFonts w:ascii="Arial" w:hAnsi="Arial" w:hint="default"/>
        <w:color w:val="auto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"/>
        </w:tabs>
        <w:ind w:left="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69"/>
        </w:tabs>
        <w:ind w:left="-2269" w:firstLine="0"/>
      </w:pPr>
      <w:rPr>
        <w:rFonts w:hint="default"/>
      </w:rPr>
    </w:lvl>
  </w:abstractNum>
  <w:abstractNum w:abstractNumId="1" w15:restartNumberingAfterBreak="0">
    <w:nsid w:val="03A464B5"/>
    <w:multiLevelType w:val="hybridMultilevel"/>
    <w:tmpl w:val="8D5098C0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B42B9"/>
    <w:multiLevelType w:val="hybridMultilevel"/>
    <w:tmpl w:val="C4C2FEC2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015C"/>
    <w:multiLevelType w:val="multilevel"/>
    <w:tmpl w:val="1662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um2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7EA42FF"/>
    <w:multiLevelType w:val="hybridMultilevel"/>
    <w:tmpl w:val="CCB48C4A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30ED"/>
    <w:multiLevelType w:val="multilevel"/>
    <w:tmpl w:val="43928FBE"/>
    <w:lvl w:ilvl="0">
      <w:start w:val="1"/>
      <w:numFmt w:val="decimal"/>
      <w:pStyle w:val="NormalNum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D36FBA"/>
    <w:multiLevelType w:val="hybridMultilevel"/>
    <w:tmpl w:val="ED50B702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75FA6"/>
    <w:multiLevelType w:val="hybridMultilevel"/>
    <w:tmpl w:val="72303512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552B8"/>
    <w:multiLevelType w:val="multilevel"/>
    <w:tmpl w:val="A0D45068"/>
    <w:lvl w:ilvl="0">
      <w:start w:val="1"/>
      <w:numFmt w:val="bullet"/>
      <w:pStyle w:val="Normalbulle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879"/>
        </w:tabs>
        <w:ind w:left="879" w:hanging="425"/>
      </w:pPr>
      <w:rPr>
        <w:rFonts w:ascii="Wingdings" w:hAnsi="Wingdings" w:hint="default"/>
      </w:rPr>
    </w:lvl>
    <w:lvl w:ilvl="2">
      <w:start w:val="1"/>
      <w:numFmt w:val="bullet"/>
      <w:pStyle w:val="Normalbullet4"/>
      <w:lvlText w:val=""/>
      <w:lvlJc w:val="left"/>
      <w:pPr>
        <w:tabs>
          <w:tab w:val="num" w:pos="1332"/>
        </w:tabs>
        <w:ind w:left="1332" w:hanging="425"/>
      </w:pPr>
      <w:rPr>
        <w:rFonts w:ascii="Wingdings" w:hAnsi="Wingdings" w:hint="default"/>
      </w:rPr>
    </w:lvl>
    <w:lvl w:ilvl="3">
      <w:start w:val="1"/>
      <w:numFmt w:val="bullet"/>
      <w:pStyle w:val="Normalbullet4"/>
      <w:lvlText w:val=""/>
      <w:lvlJc w:val="left"/>
      <w:pPr>
        <w:tabs>
          <w:tab w:val="num" w:pos="1786"/>
        </w:tabs>
        <w:ind w:left="1786" w:hanging="425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239"/>
        </w:tabs>
        <w:ind w:left="2239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</w:rPr>
    </w:lvl>
    <w:lvl w:ilvl="6">
      <w:start w:val="1"/>
      <w:numFmt w:val="bullet"/>
      <w:lvlText w:val=""/>
      <w:lvlJc w:val="left"/>
      <w:pPr>
        <w:tabs>
          <w:tab w:val="num" w:pos="3146"/>
        </w:tabs>
        <w:ind w:left="3146" w:hanging="425"/>
      </w:pPr>
      <w:rPr>
        <w:rFonts w:ascii="Wingdings" w:hAnsi="Wingdings" w:hint="default"/>
      </w:rPr>
    </w:lvl>
    <w:lvl w:ilvl="7">
      <w:start w:val="1"/>
      <w:numFmt w:val="bullet"/>
      <w:lvlText w:val=""/>
      <w:lvlJc w:val="left"/>
      <w:pPr>
        <w:tabs>
          <w:tab w:val="num" w:pos="3600"/>
        </w:tabs>
        <w:ind w:left="3600" w:hanging="425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054"/>
        </w:tabs>
        <w:ind w:left="4054" w:hanging="426"/>
      </w:pPr>
      <w:rPr>
        <w:rFonts w:ascii="Symbol" w:hAnsi="Symbol" w:hint="default"/>
      </w:rPr>
    </w:lvl>
  </w:abstractNum>
  <w:abstractNum w:abstractNumId="9" w15:restartNumberingAfterBreak="0">
    <w:nsid w:val="7D9336F5"/>
    <w:multiLevelType w:val="multilevel"/>
    <w:tmpl w:val="1C9860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Num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4D"/>
    <w:rsid w:val="00000C69"/>
    <w:rsid w:val="00011C9C"/>
    <w:rsid w:val="00032DFD"/>
    <w:rsid w:val="0003438E"/>
    <w:rsid w:val="00042C84"/>
    <w:rsid w:val="00046873"/>
    <w:rsid w:val="000539B5"/>
    <w:rsid w:val="00054E08"/>
    <w:rsid w:val="000942BA"/>
    <w:rsid w:val="000A2197"/>
    <w:rsid w:val="000A406D"/>
    <w:rsid w:val="000B2121"/>
    <w:rsid w:val="000B2E21"/>
    <w:rsid w:val="000C75FD"/>
    <w:rsid w:val="000E6C14"/>
    <w:rsid w:val="00116858"/>
    <w:rsid w:val="00132F71"/>
    <w:rsid w:val="001371EE"/>
    <w:rsid w:val="00161DC8"/>
    <w:rsid w:val="001D25AA"/>
    <w:rsid w:val="001E0EF4"/>
    <w:rsid w:val="001E6BE8"/>
    <w:rsid w:val="001F1E39"/>
    <w:rsid w:val="001F5A72"/>
    <w:rsid w:val="0021729A"/>
    <w:rsid w:val="002179EC"/>
    <w:rsid w:val="0024124F"/>
    <w:rsid w:val="0027487D"/>
    <w:rsid w:val="00294444"/>
    <w:rsid w:val="002B366E"/>
    <w:rsid w:val="002B6988"/>
    <w:rsid w:val="002C3072"/>
    <w:rsid w:val="002D5EDD"/>
    <w:rsid w:val="003542FE"/>
    <w:rsid w:val="00373ADC"/>
    <w:rsid w:val="00373FFE"/>
    <w:rsid w:val="00396A5D"/>
    <w:rsid w:val="003B3A44"/>
    <w:rsid w:val="003B7A9D"/>
    <w:rsid w:val="003C53DA"/>
    <w:rsid w:val="003E27F7"/>
    <w:rsid w:val="003F08C2"/>
    <w:rsid w:val="004248BC"/>
    <w:rsid w:val="00434D87"/>
    <w:rsid w:val="00451D2A"/>
    <w:rsid w:val="00466011"/>
    <w:rsid w:val="0047301E"/>
    <w:rsid w:val="004A6019"/>
    <w:rsid w:val="004A7E6E"/>
    <w:rsid w:val="004B4B6A"/>
    <w:rsid w:val="004B6078"/>
    <w:rsid w:val="004B610B"/>
    <w:rsid w:val="004C0AE6"/>
    <w:rsid w:val="004D2D33"/>
    <w:rsid w:val="004E0E09"/>
    <w:rsid w:val="004E1A03"/>
    <w:rsid w:val="004E286B"/>
    <w:rsid w:val="004E67CE"/>
    <w:rsid w:val="004F12D2"/>
    <w:rsid w:val="004F5638"/>
    <w:rsid w:val="004F5B20"/>
    <w:rsid w:val="004F5F38"/>
    <w:rsid w:val="00505373"/>
    <w:rsid w:val="00512014"/>
    <w:rsid w:val="005126F6"/>
    <w:rsid w:val="00521BF4"/>
    <w:rsid w:val="005437DA"/>
    <w:rsid w:val="0054730A"/>
    <w:rsid w:val="00557364"/>
    <w:rsid w:val="00590864"/>
    <w:rsid w:val="00596063"/>
    <w:rsid w:val="005A25A0"/>
    <w:rsid w:val="005A4E9D"/>
    <w:rsid w:val="005B2CC6"/>
    <w:rsid w:val="005C01D0"/>
    <w:rsid w:val="005C5AB8"/>
    <w:rsid w:val="006255CD"/>
    <w:rsid w:val="0063745B"/>
    <w:rsid w:val="006423D7"/>
    <w:rsid w:val="006427AA"/>
    <w:rsid w:val="00650D45"/>
    <w:rsid w:val="0065206C"/>
    <w:rsid w:val="00653FD2"/>
    <w:rsid w:val="00656A0B"/>
    <w:rsid w:val="00671D89"/>
    <w:rsid w:val="0069325C"/>
    <w:rsid w:val="006A2DF3"/>
    <w:rsid w:val="006B59B7"/>
    <w:rsid w:val="006C776A"/>
    <w:rsid w:val="006E13D5"/>
    <w:rsid w:val="006F1F4B"/>
    <w:rsid w:val="006F7404"/>
    <w:rsid w:val="007309CE"/>
    <w:rsid w:val="00732317"/>
    <w:rsid w:val="007333A0"/>
    <w:rsid w:val="00747683"/>
    <w:rsid w:val="00751A0D"/>
    <w:rsid w:val="00754D07"/>
    <w:rsid w:val="00754D8F"/>
    <w:rsid w:val="0077646D"/>
    <w:rsid w:val="007768BA"/>
    <w:rsid w:val="007A654D"/>
    <w:rsid w:val="007D5E7D"/>
    <w:rsid w:val="007F69E5"/>
    <w:rsid w:val="00807E56"/>
    <w:rsid w:val="0083124A"/>
    <w:rsid w:val="00832FC9"/>
    <w:rsid w:val="00835E50"/>
    <w:rsid w:val="00857256"/>
    <w:rsid w:val="00861722"/>
    <w:rsid w:val="0087343D"/>
    <w:rsid w:val="00876252"/>
    <w:rsid w:val="0087718B"/>
    <w:rsid w:val="0088675F"/>
    <w:rsid w:val="008B5A2F"/>
    <w:rsid w:val="008D0191"/>
    <w:rsid w:val="008D2CB9"/>
    <w:rsid w:val="008D430F"/>
    <w:rsid w:val="008D7FA8"/>
    <w:rsid w:val="008E42BA"/>
    <w:rsid w:val="008F06D2"/>
    <w:rsid w:val="00904A15"/>
    <w:rsid w:val="00910472"/>
    <w:rsid w:val="00913471"/>
    <w:rsid w:val="00914697"/>
    <w:rsid w:val="00920112"/>
    <w:rsid w:val="0092635B"/>
    <w:rsid w:val="00930058"/>
    <w:rsid w:val="0095024C"/>
    <w:rsid w:val="00957E6B"/>
    <w:rsid w:val="00966585"/>
    <w:rsid w:val="009B12E5"/>
    <w:rsid w:val="009B1947"/>
    <w:rsid w:val="009B3C2C"/>
    <w:rsid w:val="009C6B08"/>
    <w:rsid w:val="009D2DFC"/>
    <w:rsid w:val="009E60A8"/>
    <w:rsid w:val="00A10738"/>
    <w:rsid w:val="00A352D6"/>
    <w:rsid w:val="00A356B6"/>
    <w:rsid w:val="00A61A05"/>
    <w:rsid w:val="00A63E0F"/>
    <w:rsid w:val="00A917E8"/>
    <w:rsid w:val="00A9349C"/>
    <w:rsid w:val="00A96338"/>
    <w:rsid w:val="00AA2F30"/>
    <w:rsid w:val="00AB15CB"/>
    <w:rsid w:val="00AB3BA5"/>
    <w:rsid w:val="00AB6F70"/>
    <w:rsid w:val="00AC138F"/>
    <w:rsid w:val="00AC4632"/>
    <w:rsid w:val="00AD218D"/>
    <w:rsid w:val="00AF491F"/>
    <w:rsid w:val="00AF528B"/>
    <w:rsid w:val="00B17FFB"/>
    <w:rsid w:val="00B34D74"/>
    <w:rsid w:val="00B41B71"/>
    <w:rsid w:val="00B51E96"/>
    <w:rsid w:val="00B71529"/>
    <w:rsid w:val="00B802A8"/>
    <w:rsid w:val="00BA1F2D"/>
    <w:rsid w:val="00BB316E"/>
    <w:rsid w:val="00BD389F"/>
    <w:rsid w:val="00BD4590"/>
    <w:rsid w:val="00BD6713"/>
    <w:rsid w:val="00BE2305"/>
    <w:rsid w:val="00BE3C8F"/>
    <w:rsid w:val="00BE6D13"/>
    <w:rsid w:val="00BF1C54"/>
    <w:rsid w:val="00BF396E"/>
    <w:rsid w:val="00C017AD"/>
    <w:rsid w:val="00C1156F"/>
    <w:rsid w:val="00C11C84"/>
    <w:rsid w:val="00C1458B"/>
    <w:rsid w:val="00C201B2"/>
    <w:rsid w:val="00C2328A"/>
    <w:rsid w:val="00C2539E"/>
    <w:rsid w:val="00C31C0A"/>
    <w:rsid w:val="00C35DD1"/>
    <w:rsid w:val="00C37E4F"/>
    <w:rsid w:val="00C47129"/>
    <w:rsid w:val="00C76376"/>
    <w:rsid w:val="00C77ADD"/>
    <w:rsid w:val="00C803BD"/>
    <w:rsid w:val="00C8142C"/>
    <w:rsid w:val="00C85CE3"/>
    <w:rsid w:val="00CA0A37"/>
    <w:rsid w:val="00CB61DE"/>
    <w:rsid w:val="00CC20CD"/>
    <w:rsid w:val="00CC4EDD"/>
    <w:rsid w:val="00CE35F1"/>
    <w:rsid w:val="00CE3DB4"/>
    <w:rsid w:val="00CE45CD"/>
    <w:rsid w:val="00D149D2"/>
    <w:rsid w:val="00D15A16"/>
    <w:rsid w:val="00D20BB9"/>
    <w:rsid w:val="00D2501F"/>
    <w:rsid w:val="00D26DBF"/>
    <w:rsid w:val="00D57793"/>
    <w:rsid w:val="00D66E5C"/>
    <w:rsid w:val="00D67AE1"/>
    <w:rsid w:val="00D74EA5"/>
    <w:rsid w:val="00D803CF"/>
    <w:rsid w:val="00DA5E78"/>
    <w:rsid w:val="00DD20BE"/>
    <w:rsid w:val="00DD47B5"/>
    <w:rsid w:val="00DD5AB8"/>
    <w:rsid w:val="00DF1F7D"/>
    <w:rsid w:val="00DF6D98"/>
    <w:rsid w:val="00E052F7"/>
    <w:rsid w:val="00E24544"/>
    <w:rsid w:val="00E31D99"/>
    <w:rsid w:val="00E3506D"/>
    <w:rsid w:val="00E35BF2"/>
    <w:rsid w:val="00E425C6"/>
    <w:rsid w:val="00E648A0"/>
    <w:rsid w:val="00E75793"/>
    <w:rsid w:val="00E76ABB"/>
    <w:rsid w:val="00E82115"/>
    <w:rsid w:val="00E917BF"/>
    <w:rsid w:val="00E9437B"/>
    <w:rsid w:val="00E94C42"/>
    <w:rsid w:val="00EA3400"/>
    <w:rsid w:val="00EA4F15"/>
    <w:rsid w:val="00ED3E32"/>
    <w:rsid w:val="00EF165E"/>
    <w:rsid w:val="00EF6B9F"/>
    <w:rsid w:val="00F03D3C"/>
    <w:rsid w:val="00F10105"/>
    <w:rsid w:val="00F30FC9"/>
    <w:rsid w:val="00F67A20"/>
    <w:rsid w:val="00F75354"/>
    <w:rsid w:val="00FA2E49"/>
    <w:rsid w:val="00FA7E9D"/>
    <w:rsid w:val="00FB6C75"/>
    <w:rsid w:val="00FC20FF"/>
    <w:rsid w:val="00FC3093"/>
    <w:rsid w:val="00FC3A4C"/>
    <w:rsid w:val="00FC4E5A"/>
    <w:rsid w:val="00FD4361"/>
    <w:rsid w:val="00FE48B8"/>
    <w:rsid w:val="00FF18B7"/>
    <w:rsid w:val="00FF1AF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7C15CE8-6255-4231-B752-9367A8B9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10B"/>
    <w:pPr>
      <w:widowControl w:val="0"/>
      <w:tabs>
        <w:tab w:val="left" w:pos="1008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next w:val="Normal"/>
    <w:autoRedefine/>
    <w:qFormat/>
    <w:rsid w:val="00BD4590"/>
    <w:pPr>
      <w:keepNext/>
      <w:keepLines/>
      <w:numPr>
        <w:numId w:val="5"/>
      </w:numPr>
      <w:tabs>
        <w:tab w:val="clear" w:pos="-1134"/>
        <w:tab w:val="left" w:pos="1080"/>
      </w:tabs>
      <w:overflowPunct w:val="0"/>
      <w:autoSpaceDE w:val="0"/>
      <w:autoSpaceDN w:val="0"/>
      <w:adjustRightInd w:val="0"/>
      <w:spacing w:before="120" w:after="120"/>
      <w:ind w:left="0"/>
      <w:textAlignment w:val="baseline"/>
      <w:outlineLvl w:val="0"/>
    </w:pPr>
    <w:rPr>
      <w:rFonts w:ascii="Arial" w:hAnsi="Arial"/>
      <w:b/>
      <w:kern w:val="28"/>
      <w:sz w:val="36"/>
      <w:lang w:eastAsia="en-US"/>
    </w:rPr>
  </w:style>
  <w:style w:type="paragraph" w:styleId="Heading2">
    <w:name w:val="heading 2"/>
    <w:basedOn w:val="Heading1"/>
    <w:next w:val="Normal"/>
    <w:qFormat/>
    <w:rsid w:val="005126F6"/>
    <w:pPr>
      <w:numPr>
        <w:ilvl w:val="1"/>
      </w:numPr>
      <w:tabs>
        <w:tab w:val="clear" w:pos="-1134"/>
      </w:tabs>
      <w:ind w:left="0" w:firstLine="0"/>
      <w:outlineLvl w:val="1"/>
    </w:pPr>
    <w:rPr>
      <w:b w:val="0"/>
      <w:sz w:val="32"/>
    </w:rPr>
  </w:style>
  <w:style w:type="paragraph" w:styleId="Heading3">
    <w:name w:val="heading 3"/>
    <w:basedOn w:val="Heading2"/>
    <w:next w:val="Normal"/>
    <w:link w:val="Heading3Char"/>
    <w:qFormat/>
    <w:rsid w:val="005126F6"/>
    <w:pPr>
      <w:numPr>
        <w:ilvl w:val="2"/>
      </w:numPr>
      <w:tabs>
        <w:tab w:val="clear" w:pos="-1134"/>
      </w:tabs>
      <w:ind w:left="0" w:firstLine="0"/>
      <w:outlineLvl w:val="2"/>
    </w:pPr>
    <w:rPr>
      <w:sz w:val="28"/>
    </w:rPr>
  </w:style>
  <w:style w:type="paragraph" w:styleId="Heading4">
    <w:name w:val="heading 4"/>
    <w:next w:val="Normal"/>
    <w:link w:val="Heading4Char"/>
    <w:qFormat/>
    <w:rsid w:val="00DD20BE"/>
    <w:pPr>
      <w:keepNext/>
      <w:numPr>
        <w:ilvl w:val="3"/>
        <w:numId w:val="5"/>
      </w:numPr>
      <w:tabs>
        <w:tab w:val="clear" w:pos="0"/>
        <w:tab w:val="left" w:pos="1080"/>
      </w:tabs>
      <w:overflowPunct w:val="0"/>
      <w:autoSpaceDE w:val="0"/>
      <w:autoSpaceDN w:val="0"/>
      <w:adjustRightInd w:val="0"/>
      <w:spacing w:before="120" w:after="240"/>
      <w:ind w:firstLine="0"/>
      <w:textAlignment w:val="baseline"/>
      <w:outlineLvl w:val="3"/>
    </w:pPr>
    <w:rPr>
      <w:rFonts w:ascii="Arial" w:hAnsi="Arial"/>
      <w:b/>
      <w:iCs/>
      <w:sz w:val="24"/>
      <w:lang w:eastAsia="en-US"/>
    </w:rPr>
  </w:style>
  <w:style w:type="paragraph" w:styleId="Heading5">
    <w:name w:val="heading 5"/>
    <w:basedOn w:val="Heading4"/>
    <w:next w:val="Normal"/>
    <w:link w:val="Heading5Char"/>
    <w:qFormat/>
    <w:rsid w:val="005126F6"/>
    <w:pPr>
      <w:keepNext w:val="0"/>
      <w:numPr>
        <w:ilvl w:val="0"/>
        <w:numId w:val="0"/>
      </w:numPr>
      <w:spacing w:after="120"/>
      <w:outlineLvl w:val="4"/>
    </w:pPr>
    <w:rPr>
      <w:iCs w:val="0"/>
    </w:rPr>
  </w:style>
  <w:style w:type="paragraph" w:styleId="Heading6">
    <w:name w:val="heading 6"/>
    <w:basedOn w:val="Heading5"/>
    <w:next w:val="Normal"/>
    <w:link w:val="Heading6Char"/>
    <w:qFormat/>
    <w:rsid w:val="005126F6"/>
    <w:pPr>
      <w:outlineLvl w:val="5"/>
    </w:pPr>
    <w:rPr>
      <w:bCs/>
      <w:iCs/>
      <w:sz w:val="22"/>
    </w:rPr>
  </w:style>
  <w:style w:type="paragraph" w:styleId="Heading7">
    <w:name w:val="heading 7"/>
    <w:basedOn w:val="Heading6"/>
    <w:next w:val="Normal"/>
    <w:link w:val="Heading7Char"/>
    <w:qFormat/>
    <w:rsid w:val="005126F6"/>
    <w:p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126F6"/>
    <w:pP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rsid w:val="005126F6"/>
    <w:pPr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45BD"/>
    <w:rPr>
      <w:rFonts w:ascii="Arial" w:hAnsi="Arial"/>
      <w:color w:val="000080"/>
      <w:kern w:val="28"/>
      <w:sz w:val="28"/>
      <w:lang w:val="en-AU" w:eastAsia="en-US" w:bidi="ar-SA"/>
    </w:rPr>
  </w:style>
  <w:style w:type="character" w:customStyle="1" w:styleId="Heading4Char">
    <w:name w:val="Heading 4 Char"/>
    <w:link w:val="Heading4"/>
    <w:rsid w:val="00DD20BE"/>
    <w:rPr>
      <w:rFonts w:ascii="Arial" w:hAnsi="Arial"/>
      <w:b/>
      <w:iCs/>
      <w:sz w:val="24"/>
      <w:lang w:val="en-AU" w:eastAsia="en-US" w:bidi="ar-SA"/>
    </w:rPr>
  </w:style>
  <w:style w:type="character" w:customStyle="1" w:styleId="Heading5Char">
    <w:name w:val="Heading 5 Char"/>
    <w:basedOn w:val="Heading4Char"/>
    <w:link w:val="Heading5"/>
    <w:rsid w:val="004E67CE"/>
    <w:rPr>
      <w:rFonts w:ascii="Arial" w:hAnsi="Arial"/>
      <w:b/>
      <w:iCs/>
      <w:sz w:val="24"/>
      <w:lang w:val="en-AU" w:eastAsia="en-US" w:bidi="ar-SA"/>
    </w:rPr>
  </w:style>
  <w:style w:type="character" w:customStyle="1" w:styleId="Heading6Char">
    <w:name w:val="Heading 6 Char"/>
    <w:link w:val="Heading6"/>
    <w:rsid w:val="004E67CE"/>
    <w:rPr>
      <w:rFonts w:ascii="Arial" w:hAnsi="Arial"/>
      <w:b/>
      <w:bCs/>
      <w:iCs/>
      <w:sz w:val="22"/>
      <w:lang w:val="en-AU" w:eastAsia="en-US" w:bidi="ar-SA"/>
    </w:rPr>
  </w:style>
  <w:style w:type="character" w:customStyle="1" w:styleId="Heading7Char">
    <w:name w:val="Heading 7 Char"/>
    <w:basedOn w:val="Heading6Char"/>
    <w:link w:val="Heading7"/>
    <w:rsid w:val="004E67CE"/>
    <w:rPr>
      <w:rFonts w:ascii="Arial" w:hAnsi="Arial"/>
      <w:b/>
      <w:bCs/>
      <w:iCs/>
      <w:sz w:val="22"/>
      <w:lang w:val="en-AU" w:eastAsia="en-US" w:bidi="ar-SA"/>
    </w:rPr>
  </w:style>
  <w:style w:type="table" w:styleId="TableGrid">
    <w:name w:val="Table Grid"/>
    <w:basedOn w:val="TableNormal"/>
    <w:rsid w:val="005126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26F6"/>
    <w:pPr>
      <w:tabs>
        <w:tab w:val="clear" w:pos="1008"/>
        <w:tab w:val="left" w:pos="0"/>
        <w:tab w:val="right" w:pos="7938"/>
        <w:tab w:val="right" w:pos="12871"/>
        <w:tab w:val="right" w:pos="15138"/>
      </w:tabs>
      <w:spacing w:after="120" w:line="200" w:lineRule="exact"/>
      <w:jc w:val="center"/>
    </w:pPr>
    <w:rPr>
      <w:rFonts w:cs="Arial"/>
      <w:b/>
      <w:bCs/>
      <w:sz w:val="16"/>
    </w:rPr>
  </w:style>
  <w:style w:type="paragraph" w:styleId="Footer">
    <w:name w:val="footer"/>
    <w:basedOn w:val="Normal"/>
    <w:rsid w:val="005126F6"/>
    <w:pPr>
      <w:spacing w:before="0" w:after="0"/>
    </w:pPr>
    <w:rPr>
      <w:rFonts w:cs="Arial"/>
      <w:bCs/>
      <w:sz w:val="16"/>
    </w:rPr>
  </w:style>
  <w:style w:type="character" w:styleId="PageNumber">
    <w:name w:val="page number"/>
    <w:rsid w:val="005126F6"/>
    <w:rPr>
      <w:rFonts w:ascii="Arial" w:hAnsi="Arial"/>
      <w:sz w:val="16"/>
    </w:rPr>
  </w:style>
  <w:style w:type="paragraph" w:styleId="TOC3">
    <w:name w:val="toc 3"/>
    <w:basedOn w:val="TOC2"/>
    <w:next w:val="Normal"/>
    <w:uiPriority w:val="39"/>
    <w:semiHidden/>
    <w:rsid w:val="007333A0"/>
    <w:pPr>
      <w:tabs>
        <w:tab w:val="clear" w:pos="1134"/>
        <w:tab w:val="left" w:pos="1121"/>
      </w:tabs>
      <w:ind w:left="1872" w:hanging="720"/>
    </w:pPr>
    <w:rPr>
      <w:szCs w:val="24"/>
    </w:rPr>
  </w:style>
  <w:style w:type="paragraph" w:styleId="TOC2">
    <w:name w:val="toc 2"/>
    <w:basedOn w:val="TOC1"/>
    <w:next w:val="Normal"/>
    <w:uiPriority w:val="39"/>
    <w:rsid w:val="005126F6"/>
    <w:pPr>
      <w:tabs>
        <w:tab w:val="left" w:pos="1134"/>
      </w:tabs>
      <w:ind w:left="1124" w:hanging="562"/>
    </w:pPr>
    <w:rPr>
      <w:szCs w:val="32"/>
    </w:rPr>
  </w:style>
  <w:style w:type="paragraph" w:styleId="TOC1">
    <w:name w:val="toc 1"/>
    <w:basedOn w:val="Normal"/>
    <w:uiPriority w:val="39"/>
    <w:rsid w:val="005126F6"/>
    <w:pPr>
      <w:tabs>
        <w:tab w:val="clear" w:pos="1008"/>
        <w:tab w:val="left" w:pos="567"/>
        <w:tab w:val="right" w:pos="9360"/>
      </w:tabs>
      <w:spacing w:after="0" w:line="240" w:lineRule="atLeast"/>
    </w:pPr>
    <w:rPr>
      <w:b/>
      <w:noProof/>
      <w:spacing w:val="-4"/>
      <w:szCs w:val="40"/>
    </w:rPr>
  </w:style>
  <w:style w:type="character" w:styleId="Hyperlink">
    <w:name w:val="Hyperlink"/>
    <w:uiPriority w:val="99"/>
    <w:rsid w:val="005126F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1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  <w:lang w:val="en-AU" w:eastAsia="en-US" w:bidi="ar-SA"/>
    </w:rPr>
  </w:style>
  <w:style w:type="character" w:customStyle="1" w:styleId="CharChar2">
    <w:name w:val="Char Char2"/>
    <w:rsid w:val="00743BA7"/>
    <w:rPr>
      <w:rFonts w:ascii="Calibri" w:eastAsia="Times New Roman" w:hAnsi="Calibri" w:cs="Times New Roman"/>
      <w:b/>
      <w:bCs/>
      <w:sz w:val="28"/>
      <w:szCs w:val="28"/>
    </w:rPr>
  </w:style>
  <w:style w:type="paragraph" w:styleId="TOC4">
    <w:name w:val="toc 4"/>
    <w:basedOn w:val="TOC3"/>
    <w:next w:val="Normal"/>
    <w:autoRedefine/>
    <w:semiHidden/>
    <w:rsid w:val="00116858"/>
    <w:pPr>
      <w:tabs>
        <w:tab w:val="clear" w:pos="567"/>
      </w:tabs>
      <w:ind w:left="2736" w:hanging="864"/>
    </w:pPr>
  </w:style>
  <w:style w:type="paragraph" w:styleId="TOC5">
    <w:name w:val="toc 5"/>
    <w:basedOn w:val="Normal"/>
    <w:next w:val="Normal"/>
    <w:autoRedefine/>
    <w:semiHidden/>
    <w:rsid w:val="005126F6"/>
    <w:pPr>
      <w:tabs>
        <w:tab w:val="clear" w:pos="1008"/>
      </w:tabs>
      <w:ind w:left="880"/>
    </w:pPr>
  </w:style>
  <w:style w:type="paragraph" w:styleId="TOC6">
    <w:name w:val="toc 6"/>
    <w:basedOn w:val="Normal"/>
    <w:next w:val="Normal"/>
    <w:autoRedefine/>
    <w:semiHidden/>
    <w:rsid w:val="005126F6"/>
    <w:pPr>
      <w:tabs>
        <w:tab w:val="clear" w:pos="1008"/>
      </w:tabs>
      <w:ind w:left="1100"/>
    </w:pPr>
  </w:style>
  <w:style w:type="paragraph" w:styleId="TOC7">
    <w:name w:val="toc 7"/>
    <w:basedOn w:val="Normal"/>
    <w:next w:val="Normal"/>
    <w:autoRedefine/>
    <w:semiHidden/>
    <w:rsid w:val="005126F6"/>
    <w:pPr>
      <w:tabs>
        <w:tab w:val="clear" w:pos="1008"/>
      </w:tabs>
      <w:ind w:left="1320"/>
    </w:pPr>
  </w:style>
  <w:style w:type="paragraph" w:styleId="TOC8">
    <w:name w:val="toc 8"/>
    <w:basedOn w:val="Normal"/>
    <w:next w:val="Normal"/>
    <w:autoRedefine/>
    <w:semiHidden/>
    <w:rsid w:val="005126F6"/>
    <w:pPr>
      <w:tabs>
        <w:tab w:val="clear" w:pos="1008"/>
      </w:tabs>
      <w:ind w:left="1540"/>
    </w:pPr>
  </w:style>
  <w:style w:type="paragraph" w:styleId="TOC9">
    <w:name w:val="toc 9"/>
    <w:basedOn w:val="Normal"/>
    <w:next w:val="Normal"/>
    <w:autoRedefine/>
    <w:semiHidden/>
    <w:rsid w:val="005126F6"/>
    <w:pPr>
      <w:tabs>
        <w:tab w:val="clear" w:pos="1008"/>
      </w:tabs>
      <w:ind w:left="1760"/>
    </w:pPr>
  </w:style>
  <w:style w:type="paragraph" w:customStyle="1" w:styleId="CFAURL">
    <w:name w:val="CFA URL"/>
    <w:rsid w:val="00B71529"/>
    <w:pPr>
      <w:spacing w:before="180"/>
      <w:jc w:val="right"/>
    </w:pPr>
    <w:rPr>
      <w:rFonts w:ascii="Arial Bold" w:hAnsi="Arial Bold"/>
      <w:b/>
      <w:color w:val="CC0C2F"/>
      <w:lang w:eastAsia="en-US"/>
    </w:rPr>
  </w:style>
  <w:style w:type="paragraph" w:customStyle="1" w:styleId="Tableofcontents">
    <w:name w:val="Table of contents"/>
    <w:basedOn w:val="Heading1"/>
    <w:rsid w:val="004E67CE"/>
    <w:pPr>
      <w:keepLines w:val="0"/>
      <w:tabs>
        <w:tab w:val="clear" w:pos="1080"/>
        <w:tab w:val="center" w:pos="4320"/>
      </w:tabs>
      <w:overflowPunct/>
      <w:autoSpaceDE/>
      <w:autoSpaceDN/>
      <w:adjustRightInd/>
      <w:textAlignment w:val="auto"/>
    </w:pPr>
    <w:rPr>
      <w:rFonts w:ascii="Arial Bold" w:hAnsi="Arial Bold"/>
      <w:bCs/>
      <w:noProof/>
      <w:sz w:val="24"/>
      <w:szCs w:val="28"/>
      <w:lang w:val="en-US"/>
    </w:rPr>
  </w:style>
  <w:style w:type="paragraph" w:customStyle="1" w:styleId="Normalbullet1">
    <w:name w:val="Normal bullet 1"/>
    <w:basedOn w:val="Normal"/>
    <w:rsid w:val="005126F6"/>
    <w:pPr>
      <w:numPr>
        <w:numId w:val="4"/>
      </w:numPr>
      <w:tabs>
        <w:tab w:val="clear" w:pos="1008"/>
      </w:tabs>
      <w:overflowPunct/>
      <w:autoSpaceDE/>
      <w:autoSpaceDN/>
      <w:adjustRightInd/>
      <w:spacing w:before="60"/>
      <w:textAlignment w:val="auto"/>
    </w:pPr>
  </w:style>
  <w:style w:type="paragraph" w:customStyle="1" w:styleId="Frontpagedetails">
    <w:name w:val="Front page details"/>
    <w:basedOn w:val="Normal"/>
    <w:rsid w:val="004E67CE"/>
    <w:pPr>
      <w:tabs>
        <w:tab w:val="clear" w:pos="1008"/>
      </w:tabs>
      <w:overflowPunct/>
      <w:autoSpaceDE/>
      <w:autoSpaceDN/>
      <w:adjustRightInd/>
      <w:spacing w:before="960"/>
      <w:jc w:val="center"/>
      <w:textAlignment w:val="auto"/>
    </w:pPr>
  </w:style>
  <w:style w:type="paragraph" w:customStyle="1" w:styleId="ScreenShot">
    <w:name w:val="ScreenShot"/>
    <w:basedOn w:val="Normal"/>
    <w:rsid w:val="004E67CE"/>
    <w:pPr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Courier" w:hAnsi="Courier"/>
    </w:rPr>
  </w:style>
  <w:style w:type="paragraph" w:styleId="Index8">
    <w:name w:val="index 8"/>
    <w:basedOn w:val="Normal"/>
    <w:next w:val="Normal"/>
    <w:autoRedefine/>
    <w:semiHidden/>
    <w:rsid w:val="004E67CE"/>
    <w:pPr>
      <w:tabs>
        <w:tab w:val="clear" w:pos="1008"/>
      </w:tabs>
      <w:overflowPunct/>
      <w:autoSpaceDE/>
      <w:autoSpaceDN/>
      <w:adjustRightInd/>
      <w:spacing w:before="180"/>
      <w:ind w:left="1760" w:hanging="220"/>
      <w:textAlignment w:val="auto"/>
    </w:pPr>
  </w:style>
  <w:style w:type="paragraph" w:customStyle="1" w:styleId="NormalHighlight">
    <w:name w:val="Normal Highlight"/>
    <w:basedOn w:val="Normal"/>
    <w:rsid w:val="005126F6"/>
    <w:pPr>
      <w:widowControl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Arial Bold" w:hAnsi="Arial Bold"/>
      <w:b/>
      <w:color w:val="FF0000"/>
    </w:rPr>
  </w:style>
  <w:style w:type="paragraph" w:customStyle="1" w:styleId="NormalNum3">
    <w:name w:val="NormalNum3"/>
    <w:basedOn w:val="Normal"/>
    <w:rsid w:val="004E67CE"/>
    <w:pPr>
      <w:numPr>
        <w:ilvl w:val="2"/>
        <w:numId w:val="3"/>
      </w:numPr>
      <w:tabs>
        <w:tab w:val="clear" w:pos="1008"/>
      </w:tabs>
      <w:overflowPunct/>
      <w:autoSpaceDE/>
      <w:autoSpaceDN/>
      <w:adjustRightInd/>
      <w:spacing w:before="180"/>
      <w:textAlignment w:val="auto"/>
    </w:pPr>
  </w:style>
  <w:style w:type="paragraph" w:customStyle="1" w:styleId="NormalNum1">
    <w:name w:val="NormalNum1"/>
    <w:basedOn w:val="Normal"/>
    <w:next w:val="Normal"/>
    <w:rsid w:val="004E67CE"/>
    <w:pPr>
      <w:numPr>
        <w:numId w:val="1"/>
      </w:numPr>
      <w:tabs>
        <w:tab w:val="clear" w:pos="1008"/>
      </w:tabs>
      <w:overflowPunct/>
      <w:autoSpaceDE/>
      <w:autoSpaceDN/>
      <w:adjustRightInd/>
      <w:spacing w:before="60"/>
      <w:textAlignment w:val="auto"/>
    </w:pPr>
    <w:rPr>
      <w:rFonts w:cs="Arial"/>
    </w:rPr>
  </w:style>
  <w:style w:type="paragraph" w:customStyle="1" w:styleId="NormalNum2">
    <w:name w:val="NormalNum2"/>
    <w:basedOn w:val="Normal"/>
    <w:next w:val="Normal"/>
    <w:rsid w:val="004E67CE"/>
    <w:pPr>
      <w:numPr>
        <w:ilvl w:val="1"/>
        <w:numId w:val="2"/>
      </w:numPr>
      <w:tabs>
        <w:tab w:val="clear" w:pos="1008"/>
      </w:tabs>
      <w:overflowPunct/>
      <w:autoSpaceDE/>
      <w:autoSpaceDN/>
      <w:adjustRightInd/>
      <w:spacing w:before="180"/>
      <w:textAlignment w:val="auto"/>
    </w:pPr>
  </w:style>
  <w:style w:type="paragraph" w:customStyle="1" w:styleId="Normalbullet2">
    <w:name w:val="Normal bullet 2"/>
    <w:basedOn w:val="Normal"/>
    <w:rsid w:val="005126F6"/>
    <w:pPr>
      <w:tabs>
        <w:tab w:val="clear" w:pos="1008"/>
        <w:tab w:val="num" w:pos="879"/>
      </w:tabs>
      <w:overflowPunct/>
      <w:autoSpaceDE/>
      <w:autoSpaceDN/>
      <w:adjustRightInd/>
      <w:spacing w:before="60"/>
      <w:ind w:left="879" w:hanging="425"/>
      <w:textAlignment w:val="auto"/>
    </w:pPr>
    <w:rPr>
      <w:rFonts w:cs="Arial"/>
    </w:rPr>
  </w:style>
  <w:style w:type="paragraph" w:customStyle="1" w:styleId="Normalbullet3">
    <w:name w:val="Normal bullet 3"/>
    <w:basedOn w:val="Normal"/>
    <w:rsid w:val="005126F6"/>
    <w:pPr>
      <w:tabs>
        <w:tab w:val="clear" w:pos="1008"/>
        <w:tab w:val="num" w:pos="1332"/>
      </w:tabs>
      <w:overflowPunct/>
      <w:autoSpaceDE/>
      <w:autoSpaceDN/>
      <w:adjustRightInd/>
      <w:spacing w:before="60"/>
      <w:ind w:left="1332" w:hanging="425"/>
      <w:textAlignment w:val="auto"/>
    </w:pPr>
    <w:rPr>
      <w:rFonts w:cs="Arial"/>
    </w:rPr>
  </w:style>
  <w:style w:type="paragraph" w:customStyle="1" w:styleId="Normalbullet4">
    <w:name w:val="Normal bullet 4"/>
    <w:basedOn w:val="Normal"/>
    <w:rsid w:val="005126F6"/>
    <w:pPr>
      <w:numPr>
        <w:ilvl w:val="3"/>
        <w:numId w:val="4"/>
      </w:numPr>
      <w:tabs>
        <w:tab w:val="clear" w:pos="1008"/>
      </w:tabs>
      <w:overflowPunct/>
      <w:autoSpaceDE/>
      <w:autoSpaceDN/>
      <w:adjustRightInd/>
      <w:spacing w:before="60"/>
      <w:textAlignment w:val="auto"/>
    </w:pPr>
    <w:rPr>
      <w:rFonts w:cs="Arial"/>
    </w:rPr>
  </w:style>
  <w:style w:type="paragraph" w:customStyle="1" w:styleId="NormalFilename">
    <w:name w:val="Normal Filename"/>
    <w:basedOn w:val="Normal"/>
    <w:rsid w:val="004E67CE"/>
    <w:pPr>
      <w:spacing w:before="0" w:after="0"/>
      <w:jc w:val="right"/>
    </w:pPr>
    <w:rPr>
      <w:sz w:val="16"/>
    </w:rPr>
  </w:style>
  <w:style w:type="paragraph" w:customStyle="1" w:styleId="TOC">
    <w:name w:val="TOC"/>
    <w:rsid w:val="00DD20BE"/>
    <w:pPr>
      <w:pageBreakBefore/>
      <w:spacing w:after="240"/>
    </w:pPr>
    <w:rPr>
      <w:rFonts w:ascii="Arial" w:hAnsi="Arial"/>
      <w:b/>
      <w:sz w:val="26"/>
      <w:lang w:eastAsia="en-US"/>
    </w:rPr>
  </w:style>
  <w:style w:type="paragraph" w:customStyle="1" w:styleId="Figure">
    <w:name w:val="Figure"/>
    <w:next w:val="Normal"/>
    <w:rsid w:val="005126F6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Verdana" w:hAnsi="Verdana"/>
      <w:lang w:eastAsia="en-US"/>
    </w:rPr>
  </w:style>
  <w:style w:type="paragraph" w:styleId="Caption">
    <w:name w:val="caption"/>
    <w:basedOn w:val="Normal"/>
    <w:next w:val="Normal"/>
    <w:qFormat/>
    <w:rsid w:val="005126F6"/>
    <w:pPr>
      <w:jc w:val="center"/>
    </w:pPr>
    <w:rPr>
      <w:b/>
    </w:rPr>
  </w:style>
  <w:style w:type="paragraph" w:customStyle="1" w:styleId="Appendix">
    <w:name w:val="Appendix"/>
    <w:basedOn w:val="Heading1"/>
    <w:next w:val="Normal"/>
    <w:rsid w:val="005126F6"/>
    <w:pPr>
      <w:numPr>
        <w:numId w:val="0"/>
      </w:numPr>
      <w:outlineLvl w:val="9"/>
    </w:pPr>
  </w:style>
  <w:style w:type="character" w:styleId="FollowedHyperlink">
    <w:name w:val="FollowedHyperlink"/>
    <w:rsid w:val="005126F6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240" w:hanging="240"/>
      <w:jc w:val="both"/>
      <w:textAlignment w:val="auto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480" w:hanging="240"/>
      <w:jc w:val="both"/>
      <w:textAlignment w:val="auto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720" w:hanging="240"/>
      <w:jc w:val="both"/>
      <w:textAlignment w:val="auto"/>
    </w:pPr>
    <w:rPr>
      <w:sz w:val="24"/>
    </w:rPr>
  </w:style>
  <w:style w:type="paragraph" w:styleId="IndexHeading">
    <w:name w:val="index heading"/>
    <w:basedOn w:val="Normal"/>
    <w:next w:val="Index1"/>
    <w:semiHidden/>
    <w:rsid w:val="005126F6"/>
    <w:pPr>
      <w:tabs>
        <w:tab w:val="clear" w:pos="100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NormalNote">
    <w:name w:val="NormalNote"/>
    <w:basedOn w:val="Normal"/>
    <w:link w:val="NormalNoteChar"/>
    <w:rsid w:val="005126F6"/>
    <w:pPr>
      <w:shd w:val="clear" w:color="auto" w:fill="FFFF00"/>
    </w:pPr>
  </w:style>
  <w:style w:type="character" w:customStyle="1" w:styleId="NormalNoteChar">
    <w:name w:val="NormalNote Char"/>
    <w:link w:val="NormalNote"/>
    <w:rsid w:val="004E67CE"/>
    <w:rPr>
      <w:rFonts w:ascii="Arial" w:hAnsi="Arial"/>
      <w:lang w:val="en-AU" w:eastAsia="en-US" w:bidi="ar-SA"/>
    </w:rPr>
  </w:style>
  <w:style w:type="paragraph" w:customStyle="1" w:styleId="FooterControl">
    <w:name w:val="Footer Control"/>
    <w:basedOn w:val="Normal"/>
    <w:rsid w:val="005126F6"/>
    <w:pPr>
      <w:spacing w:before="60" w:after="0"/>
      <w:jc w:val="center"/>
    </w:pPr>
    <w:rPr>
      <w:rFonts w:cs="Arial"/>
      <w:sz w:val="12"/>
      <w:szCs w:val="12"/>
    </w:rPr>
  </w:style>
  <w:style w:type="paragraph" w:styleId="DocumentMap">
    <w:name w:val="Document Map"/>
    <w:basedOn w:val="Normal"/>
    <w:semiHidden/>
    <w:rsid w:val="004E67CE"/>
    <w:pPr>
      <w:shd w:val="clear" w:color="auto" w:fill="000080"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Tahoma" w:hAnsi="Tahoma" w:cs="Tahoma"/>
    </w:rPr>
  </w:style>
  <w:style w:type="paragraph" w:customStyle="1" w:styleId="TableHeading8">
    <w:name w:val="Table Heading 8"/>
    <w:basedOn w:val="Heading8"/>
    <w:rsid w:val="004E67CE"/>
    <w:pPr>
      <w:spacing w:before="0" w:after="0"/>
    </w:pPr>
  </w:style>
  <w:style w:type="table" w:customStyle="1" w:styleId="TableGrid1">
    <w:name w:val="Table Grid1"/>
    <w:basedOn w:val="TableNormal"/>
    <w:next w:val="TableGrid"/>
    <w:rsid w:val="004E67CE"/>
    <w:pPr>
      <w:spacing w:before="18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7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Instruction">
    <w:name w:val="NormalInstruction"/>
    <w:basedOn w:val="Normal"/>
    <w:next w:val="Normal"/>
    <w:rsid w:val="005126F6"/>
    <w:pPr>
      <w:widowControl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Arial Bold" w:hAnsi="Arial Bold"/>
      <w:b/>
      <w:i/>
      <w:vanish/>
      <w:color w:val="0000FF"/>
    </w:rPr>
  </w:style>
  <w:style w:type="paragraph" w:customStyle="1" w:styleId="Footer2">
    <w:name w:val="Footer 2"/>
    <w:basedOn w:val="Footer"/>
    <w:rsid w:val="008D430F"/>
    <w:pPr>
      <w:widowControl/>
      <w:tabs>
        <w:tab w:val="clear" w:pos="1008"/>
        <w:tab w:val="center" w:pos="4321"/>
        <w:tab w:val="right" w:pos="6946"/>
      </w:tabs>
      <w:overflowPunct/>
      <w:autoSpaceDE/>
      <w:autoSpaceDN/>
      <w:adjustRightInd/>
      <w:jc w:val="center"/>
      <w:textAlignment w:val="auto"/>
    </w:pPr>
    <w:rPr>
      <w:bCs w:val="0"/>
      <w:sz w:val="12"/>
      <w:szCs w:val="12"/>
      <w:lang w:val="en-GB"/>
    </w:rPr>
  </w:style>
  <w:style w:type="paragraph" w:customStyle="1" w:styleId="Header-Title2">
    <w:name w:val="Header-Title 2"/>
    <w:basedOn w:val="Normal"/>
    <w:rsid w:val="00DD20BE"/>
    <w:pPr>
      <w:widowControl/>
      <w:tabs>
        <w:tab w:val="clear" w:pos="1008"/>
      </w:tabs>
      <w:spacing w:before="0" w:after="0"/>
    </w:pPr>
    <w:rPr>
      <w:rFonts w:ascii="Arial Bold" w:hAnsi="Arial Bold"/>
      <w:b/>
      <w:kern w:val="28"/>
      <w:sz w:val="32"/>
      <w:szCs w:val="32"/>
    </w:rPr>
  </w:style>
  <w:style w:type="paragraph" w:customStyle="1" w:styleId="Header-Title1">
    <w:name w:val="Header-Title 1"/>
    <w:rsid w:val="00FC4E5A"/>
    <w:rPr>
      <w:rFonts w:ascii="Arial Bold" w:hAnsi="Arial Bold"/>
      <w:b/>
      <w:color w:val="CA1423"/>
      <w:kern w:val="28"/>
      <w:sz w:val="52"/>
      <w:szCs w:val="32"/>
    </w:rPr>
  </w:style>
  <w:style w:type="character" w:styleId="Emphasis">
    <w:name w:val="Emphasis"/>
    <w:basedOn w:val="DefaultParagraphFont"/>
    <w:qFormat/>
    <w:rsid w:val="008617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017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yperlink" Target="http://www.mtbuller.com.au/Winter/resort-info/resort-manage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hyperlink" Target="http://www.mtbuller.com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er\Downloads\2012_CFA-Report-NoPhoto-v1.0_486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2012_CFA-Report-NoPhoto-v1.0_48659</Template>
  <TotalTime>0</TotalTime>
  <Pages>8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Management and Evacuation Plan</vt:lpstr>
    </vt:vector>
  </TitlesOfParts>
  <Company>CFA</Company>
  <LinksUpToDate>false</LinksUpToDate>
  <CharactersWithSpaces>6999</CharactersWithSpaces>
  <SharedDoc>false</SharedDoc>
  <HLinks>
    <vt:vector size="60" baseType="variant">
      <vt:variant>
        <vt:i4>1114170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_Toc332025907</vt:lpwstr>
      </vt:variant>
      <vt:variant>
        <vt:i4>1114170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_Toc332025906</vt:lpwstr>
      </vt:variant>
      <vt:variant>
        <vt:i4>1114170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_Toc332025905</vt:lpwstr>
      </vt:variant>
      <vt:variant>
        <vt:i4>1114170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_Toc332025904</vt:lpwstr>
      </vt:variant>
      <vt:variant>
        <vt:i4>1114170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_Toc332025903</vt:lpwstr>
      </vt:variant>
      <vt:variant>
        <vt:i4>1114170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_Toc332025902</vt:lpwstr>
      </vt:variant>
      <vt:variant>
        <vt:i4>1114170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_Toc332025901</vt:lpwstr>
      </vt:variant>
      <vt:variant>
        <vt:i4>1114170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_Toc332025900</vt:lpwstr>
      </vt:variant>
      <vt:variant>
        <vt:i4>1572923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_Toc332025899</vt:lpwstr>
      </vt:variant>
      <vt:variant>
        <vt:i4>1572923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_Toc332025898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Management and Evacuation Plan</dc:title>
  <dc:subject>***Lodge/Ski Club Name***</dc:subject>
  <dc:creator>Michaela Boucher</dc:creator>
  <cp:lastModifiedBy>Judith Margetts</cp:lastModifiedBy>
  <cp:revision>2</cp:revision>
  <cp:lastPrinted>2018-07-05T03:59:00Z</cp:lastPrinted>
  <dcterms:created xsi:type="dcterms:W3CDTF">2018-07-12T03:19:00Z</dcterms:created>
  <dcterms:modified xsi:type="dcterms:W3CDTF">2018-07-12T03:19:00Z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Version">
    <vt:lpwstr/>
  </property>
</Properties>
</file>